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84435" w14:textId="5740DCAB" w:rsidR="00F51492" w:rsidRPr="00DF3724" w:rsidRDefault="006E7C92" w:rsidP="00F05D23">
      <w:pPr>
        <w:jc w:val="center"/>
        <w:rPr>
          <w:rFonts w:asciiTheme="majorHAnsi" w:hAnsiTheme="majorHAnsi"/>
          <w:sz w:val="32"/>
          <w:szCs w:val="32"/>
        </w:rPr>
      </w:pPr>
      <w:r w:rsidRPr="00DF3724">
        <w:rPr>
          <w:rFonts w:asciiTheme="majorHAnsi" w:hAnsiTheme="majorHAnsi"/>
          <w:sz w:val="32"/>
          <w:szCs w:val="32"/>
        </w:rPr>
        <w:t>R</w:t>
      </w:r>
      <w:r w:rsidR="005B6495" w:rsidRPr="00DF3724">
        <w:rPr>
          <w:rFonts w:asciiTheme="majorHAnsi" w:hAnsiTheme="majorHAnsi"/>
          <w:sz w:val="32"/>
          <w:szCs w:val="32"/>
        </w:rPr>
        <w:t>EQUEST FORM FOR TRIAL</w:t>
      </w:r>
    </w:p>
    <w:p w14:paraId="43628149" w14:textId="01EA76FB" w:rsidR="005B6495" w:rsidRDefault="005B6495" w:rsidP="00A24C36">
      <w:pPr>
        <w:rPr>
          <w:rFonts w:asciiTheme="minorHAnsi" w:hAnsiTheme="minorHAnsi"/>
          <w:sz w:val="21"/>
          <w:szCs w:val="21"/>
        </w:rPr>
      </w:pPr>
    </w:p>
    <w:p w14:paraId="1AE33ABA" w14:textId="77777777" w:rsidR="006F6900" w:rsidRPr="006F6900" w:rsidRDefault="006F6900" w:rsidP="00A24C36">
      <w:pPr>
        <w:rPr>
          <w:rFonts w:asciiTheme="minorHAnsi" w:hAnsiTheme="minorHAnsi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5"/>
        <w:gridCol w:w="4105"/>
      </w:tblGrid>
      <w:tr w:rsidR="00146497" w:rsidRPr="006F6900" w14:paraId="010ECFF8" w14:textId="77777777" w:rsidTr="00146497">
        <w:tc>
          <w:tcPr>
            <w:tcW w:w="4105" w:type="dxa"/>
          </w:tcPr>
          <w:p w14:paraId="5A46F827" w14:textId="43E22601" w:rsidR="00146497" w:rsidRPr="006F6900" w:rsidRDefault="00146497" w:rsidP="00146497">
            <w:pPr>
              <w:rPr>
                <w:rFonts w:asciiTheme="minorHAnsi" w:hAnsiTheme="minorHAnsi"/>
                <w:sz w:val="21"/>
                <w:szCs w:val="21"/>
              </w:rPr>
            </w:pPr>
            <w:r w:rsidRPr="006F6900">
              <w:rPr>
                <w:rFonts w:asciiTheme="minorHAnsi" w:hAnsiTheme="minorHAnsi"/>
                <w:sz w:val="21"/>
                <w:szCs w:val="21"/>
              </w:rPr>
              <w:t>Distributor:</w:t>
            </w:r>
          </w:p>
          <w:p w14:paraId="49204061" w14:textId="06569D6E" w:rsidR="00146497" w:rsidRPr="00F810B6" w:rsidRDefault="00146497" w:rsidP="00146497">
            <w:pPr>
              <w:rPr>
                <w:rFonts w:asciiTheme="minorHAnsi" w:hAnsiTheme="minorHAnsi"/>
                <w:b/>
                <w:bCs/>
                <w:i/>
                <w:iCs/>
                <w:sz w:val="21"/>
                <w:szCs w:val="21"/>
              </w:rPr>
            </w:pPr>
            <w:r w:rsidRPr="00F810B6">
              <w:rPr>
                <w:rFonts w:asciiTheme="minorHAnsi" w:hAnsiTheme="minorHAnsi"/>
                <w:i/>
                <w:iCs/>
                <w:sz w:val="21"/>
                <w:szCs w:val="21"/>
              </w:rPr>
              <w:t xml:space="preserve">Name, Address and </w:t>
            </w:r>
            <w:r w:rsidRPr="00F810B6">
              <w:rPr>
                <w:rFonts w:asciiTheme="minorHAnsi" w:hAnsiTheme="minorHAnsi"/>
                <w:i/>
                <w:iCs/>
                <w:color w:val="FF0000"/>
                <w:sz w:val="21"/>
                <w:szCs w:val="21"/>
              </w:rPr>
              <w:t xml:space="preserve">Contact point </w:t>
            </w:r>
            <w:r w:rsidRPr="00F810B6">
              <w:rPr>
                <w:rFonts w:asciiTheme="minorHAnsi" w:hAnsiTheme="minorHAnsi"/>
                <w:i/>
                <w:iCs/>
                <w:sz w:val="21"/>
                <w:szCs w:val="21"/>
              </w:rPr>
              <w:t>to notify once trial is set up</w:t>
            </w:r>
          </w:p>
          <w:p w14:paraId="19FF9076" w14:textId="77777777" w:rsidR="00146497" w:rsidRPr="006F6900" w:rsidRDefault="00146497" w:rsidP="00A24C3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4105" w:type="dxa"/>
          </w:tcPr>
          <w:p w14:paraId="7C55C260" w14:textId="77777777" w:rsidR="00146497" w:rsidRPr="006F6900" w:rsidRDefault="00146497" w:rsidP="00A24C3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46497" w:rsidRPr="006F6900" w14:paraId="5E806502" w14:textId="77777777" w:rsidTr="00146497">
        <w:tc>
          <w:tcPr>
            <w:tcW w:w="4105" w:type="dxa"/>
          </w:tcPr>
          <w:p w14:paraId="304D1092" w14:textId="50EB1DE1" w:rsidR="00146497" w:rsidRPr="006F6900" w:rsidRDefault="00146497" w:rsidP="00A24C36">
            <w:pPr>
              <w:rPr>
                <w:rFonts w:asciiTheme="minorHAnsi" w:hAnsiTheme="minorHAnsi"/>
                <w:sz w:val="21"/>
                <w:szCs w:val="21"/>
              </w:rPr>
            </w:pPr>
            <w:r w:rsidRPr="006F6900">
              <w:rPr>
                <w:rFonts w:asciiTheme="minorHAnsi" w:hAnsiTheme="minorHAnsi"/>
                <w:sz w:val="21"/>
                <w:szCs w:val="21"/>
              </w:rPr>
              <w:t>Date:</w:t>
            </w:r>
          </w:p>
        </w:tc>
        <w:tc>
          <w:tcPr>
            <w:tcW w:w="4105" w:type="dxa"/>
          </w:tcPr>
          <w:p w14:paraId="178182B7" w14:textId="77777777" w:rsidR="00146497" w:rsidRPr="006F6900" w:rsidRDefault="00146497" w:rsidP="00A24C3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146497" w:rsidRPr="006F6900" w14:paraId="3C5C2B5C" w14:textId="77777777" w:rsidTr="00146497">
        <w:tc>
          <w:tcPr>
            <w:tcW w:w="4105" w:type="dxa"/>
          </w:tcPr>
          <w:p w14:paraId="7EAFDA99" w14:textId="6279EFAF" w:rsidR="00146497" w:rsidRPr="006F6900" w:rsidRDefault="00146497" w:rsidP="00A24C36">
            <w:pPr>
              <w:rPr>
                <w:rFonts w:asciiTheme="minorHAnsi" w:hAnsiTheme="minorHAnsi"/>
                <w:sz w:val="21"/>
                <w:szCs w:val="21"/>
              </w:rPr>
            </w:pPr>
            <w:r w:rsidRPr="006F6900">
              <w:rPr>
                <w:rFonts w:asciiTheme="minorHAnsi" w:hAnsiTheme="minorHAnsi"/>
                <w:sz w:val="21"/>
                <w:szCs w:val="21"/>
              </w:rPr>
              <w:t>Trial No. / Free Collaboration No.</w:t>
            </w:r>
            <w:r w:rsidR="00F810B6">
              <w:rPr>
                <w:rFonts w:asciiTheme="minorHAnsi" w:hAnsiTheme="minorHAnsi"/>
                <w:sz w:val="21"/>
                <w:szCs w:val="21"/>
              </w:rPr>
              <w:t>:</w:t>
            </w:r>
          </w:p>
        </w:tc>
        <w:tc>
          <w:tcPr>
            <w:tcW w:w="4105" w:type="dxa"/>
          </w:tcPr>
          <w:p w14:paraId="3B621213" w14:textId="77777777" w:rsidR="00146497" w:rsidRPr="006F6900" w:rsidRDefault="00146497" w:rsidP="00A24C3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66CBD483" w14:textId="77777777" w:rsidR="006F6900" w:rsidRPr="006F6900" w:rsidRDefault="006F6900" w:rsidP="004F67D0">
      <w:pPr>
        <w:pStyle w:val="Default"/>
        <w:rPr>
          <w:rFonts w:asciiTheme="minorHAnsi" w:hAnsiTheme="minorHAnsi"/>
          <w:sz w:val="21"/>
          <w:szCs w:val="21"/>
          <w:lang w:val="en-US"/>
        </w:rPr>
      </w:pPr>
    </w:p>
    <w:p w14:paraId="1958D748" w14:textId="20B7A52C" w:rsidR="00BE2C88" w:rsidRPr="006F6900" w:rsidRDefault="00BE2C88" w:rsidP="00BE2C88">
      <w:pPr>
        <w:pStyle w:val="Default"/>
        <w:rPr>
          <w:rFonts w:asciiTheme="majorHAnsi" w:hAnsiTheme="majorHAnsi"/>
          <w:sz w:val="21"/>
          <w:szCs w:val="21"/>
          <w:lang w:val="en-US"/>
        </w:rPr>
      </w:pPr>
      <w:r w:rsidRPr="006F6900">
        <w:rPr>
          <w:rFonts w:asciiTheme="majorHAnsi" w:hAnsiTheme="majorHAnsi"/>
          <w:sz w:val="21"/>
          <w:szCs w:val="21"/>
          <w:lang w:val="en-US"/>
        </w:rPr>
        <w:t>Customer Name and Address:</w:t>
      </w:r>
    </w:p>
    <w:p w14:paraId="40485915" w14:textId="328E5B23" w:rsidR="00BE2C88" w:rsidRPr="006F6900" w:rsidRDefault="00BE2C88" w:rsidP="00BE2C88">
      <w:pPr>
        <w:pStyle w:val="Default"/>
        <w:rPr>
          <w:rFonts w:asciiTheme="minorHAnsi" w:hAnsiTheme="minorHAnsi"/>
          <w:sz w:val="21"/>
          <w:szCs w:val="21"/>
          <w:lang w:val="en-US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5947"/>
      </w:tblGrid>
      <w:tr w:rsidR="00BE2C88" w:rsidRPr="006F6900" w14:paraId="499EF119" w14:textId="77777777" w:rsidTr="00BE2C88">
        <w:tc>
          <w:tcPr>
            <w:tcW w:w="2263" w:type="dxa"/>
          </w:tcPr>
          <w:p w14:paraId="4D81F5EE" w14:textId="06B94D27" w:rsidR="00BE2C88" w:rsidRPr="006F6900" w:rsidRDefault="00BE2C88" w:rsidP="00BE2C88">
            <w:pPr>
              <w:pStyle w:val="Defaul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6F6900">
              <w:rPr>
                <w:rFonts w:asciiTheme="minorHAnsi" w:hAnsiTheme="minorHAnsi"/>
                <w:sz w:val="21"/>
                <w:szCs w:val="21"/>
                <w:lang w:val="en-US"/>
              </w:rPr>
              <w:t>Institution:</w:t>
            </w:r>
          </w:p>
        </w:tc>
        <w:tc>
          <w:tcPr>
            <w:tcW w:w="5947" w:type="dxa"/>
          </w:tcPr>
          <w:p w14:paraId="0DC49543" w14:textId="77777777" w:rsidR="00BE2C88" w:rsidRPr="006F6900" w:rsidRDefault="00BE2C88" w:rsidP="00BE2C88">
            <w:pPr>
              <w:pStyle w:val="Default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  <w:tr w:rsidR="00BE2C88" w:rsidRPr="006F6900" w14:paraId="6847BE98" w14:textId="77777777" w:rsidTr="00BE2C88">
        <w:tc>
          <w:tcPr>
            <w:tcW w:w="2263" w:type="dxa"/>
          </w:tcPr>
          <w:p w14:paraId="3821ED5F" w14:textId="313191A5" w:rsidR="00BE2C88" w:rsidRPr="006F6900" w:rsidRDefault="00BE2C88" w:rsidP="00BE2C88">
            <w:pPr>
              <w:pStyle w:val="Defaul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6F6900">
              <w:rPr>
                <w:rFonts w:asciiTheme="minorHAnsi" w:hAnsiTheme="minorHAnsi"/>
                <w:sz w:val="21"/>
                <w:szCs w:val="21"/>
                <w:lang w:val="en-US"/>
              </w:rPr>
              <w:t>Address:</w:t>
            </w:r>
          </w:p>
        </w:tc>
        <w:tc>
          <w:tcPr>
            <w:tcW w:w="5947" w:type="dxa"/>
          </w:tcPr>
          <w:p w14:paraId="089C1E6C" w14:textId="77777777" w:rsidR="00BE2C88" w:rsidRPr="006F6900" w:rsidRDefault="00BE2C88" w:rsidP="00BE2C88">
            <w:pPr>
              <w:pStyle w:val="Default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  <w:tr w:rsidR="00BE2C88" w:rsidRPr="006F6900" w14:paraId="354350CD" w14:textId="77777777" w:rsidTr="00BE2C88">
        <w:tc>
          <w:tcPr>
            <w:tcW w:w="2263" w:type="dxa"/>
          </w:tcPr>
          <w:p w14:paraId="637D8568" w14:textId="64BCE8FC" w:rsidR="00BE2C88" w:rsidRPr="006F6900" w:rsidRDefault="00BE2C88" w:rsidP="00BE2C88">
            <w:pPr>
              <w:pStyle w:val="Defaul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6F6900">
              <w:rPr>
                <w:rFonts w:asciiTheme="minorHAnsi" w:hAnsiTheme="minorHAnsi"/>
                <w:sz w:val="21"/>
                <w:szCs w:val="21"/>
                <w:lang w:val="en-US"/>
              </w:rPr>
              <w:t>City/Country:</w:t>
            </w:r>
          </w:p>
        </w:tc>
        <w:tc>
          <w:tcPr>
            <w:tcW w:w="5947" w:type="dxa"/>
          </w:tcPr>
          <w:p w14:paraId="6173DF1D" w14:textId="77777777" w:rsidR="00BE2C88" w:rsidRPr="006F6900" w:rsidRDefault="00BE2C88" w:rsidP="00BE2C88">
            <w:pPr>
              <w:pStyle w:val="Default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  <w:tr w:rsidR="00BE2C88" w:rsidRPr="006F6900" w14:paraId="41FBD202" w14:textId="77777777" w:rsidTr="00BE2C88">
        <w:tc>
          <w:tcPr>
            <w:tcW w:w="2263" w:type="dxa"/>
          </w:tcPr>
          <w:p w14:paraId="00CDF3B0" w14:textId="625B2870" w:rsidR="00BE2C88" w:rsidRPr="006F6900" w:rsidRDefault="00BE2C88" w:rsidP="00BE2C88">
            <w:pPr>
              <w:pStyle w:val="Defaul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6F6900">
              <w:rPr>
                <w:rFonts w:asciiTheme="minorHAnsi" w:hAnsiTheme="minorHAnsi"/>
                <w:sz w:val="21"/>
                <w:szCs w:val="21"/>
                <w:lang w:val="en-US"/>
              </w:rPr>
              <w:t>Postal Code:</w:t>
            </w:r>
          </w:p>
        </w:tc>
        <w:tc>
          <w:tcPr>
            <w:tcW w:w="5947" w:type="dxa"/>
          </w:tcPr>
          <w:p w14:paraId="780A6619" w14:textId="77777777" w:rsidR="00BE2C88" w:rsidRPr="006F6900" w:rsidRDefault="00BE2C88" w:rsidP="00BE2C88">
            <w:pPr>
              <w:pStyle w:val="Default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  <w:tr w:rsidR="00BE2C88" w:rsidRPr="006F6900" w14:paraId="6CC1E5CE" w14:textId="77777777" w:rsidTr="00BE2C88">
        <w:tc>
          <w:tcPr>
            <w:tcW w:w="2263" w:type="dxa"/>
          </w:tcPr>
          <w:p w14:paraId="4FF1B5ED" w14:textId="2E50C7FB" w:rsidR="00BE2C88" w:rsidRPr="006F6900" w:rsidRDefault="00BE2C88" w:rsidP="00BE2C88">
            <w:pPr>
              <w:pStyle w:val="Default"/>
              <w:rPr>
                <w:rFonts w:asciiTheme="minorHAnsi" w:hAnsiTheme="minorHAnsi"/>
                <w:sz w:val="21"/>
                <w:szCs w:val="21"/>
                <w:lang w:val="fr-CH"/>
              </w:rPr>
            </w:pPr>
            <w:r w:rsidRPr="006F6900">
              <w:rPr>
                <w:rFonts w:asciiTheme="minorHAnsi" w:hAnsiTheme="minorHAnsi"/>
                <w:sz w:val="21"/>
                <w:szCs w:val="21"/>
                <w:lang w:val="fr-CH"/>
              </w:rPr>
              <w:t xml:space="preserve">Contact </w:t>
            </w:r>
            <w:proofErr w:type="gramStart"/>
            <w:r w:rsidRPr="006F6900">
              <w:rPr>
                <w:rFonts w:asciiTheme="minorHAnsi" w:hAnsiTheme="minorHAnsi"/>
                <w:sz w:val="21"/>
                <w:szCs w:val="21"/>
                <w:lang w:val="fr-CH"/>
              </w:rPr>
              <w:t>Person:</w:t>
            </w:r>
            <w:proofErr w:type="gramEnd"/>
          </w:p>
        </w:tc>
        <w:tc>
          <w:tcPr>
            <w:tcW w:w="5947" w:type="dxa"/>
          </w:tcPr>
          <w:p w14:paraId="06DD242F" w14:textId="77777777" w:rsidR="00BE2C88" w:rsidRPr="006F6900" w:rsidRDefault="00BE2C88" w:rsidP="00BE2C88">
            <w:pPr>
              <w:pStyle w:val="Default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  <w:tr w:rsidR="00C61879" w:rsidRPr="006F6900" w14:paraId="209C2C78" w14:textId="77777777" w:rsidTr="00BE2C88">
        <w:tc>
          <w:tcPr>
            <w:tcW w:w="2263" w:type="dxa"/>
          </w:tcPr>
          <w:p w14:paraId="61156049" w14:textId="4C45F115" w:rsidR="00C61879" w:rsidRPr="006F6900" w:rsidRDefault="00C61879" w:rsidP="00BE2C88">
            <w:pPr>
              <w:pStyle w:val="Default"/>
              <w:rPr>
                <w:rFonts w:asciiTheme="minorHAnsi" w:hAnsiTheme="minorHAnsi"/>
                <w:sz w:val="21"/>
                <w:szCs w:val="21"/>
                <w:lang w:val="fr-CH"/>
              </w:rPr>
            </w:pPr>
            <w:proofErr w:type="gramStart"/>
            <w:r w:rsidRPr="006F6900">
              <w:rPr>
                <w:rFonts w:asciiTheme="minorHAnsi" w:hAnsiTheme="minorHAnsi"/>
                <w:sz w:val="21"/>
                <w:szCs w:val="21"/>
                <w:lang w:val="fr-CH"/>
              </w:rPr>
              <w:t>Phone:</w:t>
            </w:r>
            <w:proofErr w:type="gramEnd"/>
          </w:p>
        </w:tc>
        <w:tc>
          <w:tcPr>
            <w:tcW w:w="5947" w:type="dxa"/>
          </w:tcPr>
          <w:p w14:paraId="0C1BC689" w14:textId="77777777" w:rsidR="00C61879" w:rsidRPr="006F6900" w:rsidRDefault="00C61879" w:rsidP="00BE2C88">
            <w:pPr>
              <w:pStyle w:val="Default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  <w:tr w:rsidR="00C61879" w:rsidRPr="006F6900" w14:paraId="2113BD90" w14:textId="77777777" w:rsidTr="00BE2C88">
        <w:tc>
          <w:tcPr>
            <w:tcW w:w="2263" w:type="dxa"/>
          </w:tcPr>
          <w:p w14:paraId="60AF4D2C" w14:textId="558550DE" w:rsidR="00C61879" w:rsidRPr="006F6900" w:rsidRDefault="00C61879" w:rsidP="00C61879">
            <w:pPr>
              <w:pStyle w:val="Default"/>
              <w:rPr>
                <w:rFonts w:asciiTheme="minorHAnsi" w:hAnsiTheme="minorHAnsi"/>
                <w:sz w:val="21"/>
                <w:szCs w:val="21"/>
                <w:lang w:val="fr-CH"/>
              </w:rPr>
            </w:pPr>
            <w:proofErr w:type="gramStart"/>
            <w:r w:rsidRPr="006F6900">
              <w:rPr>
                <w:rFonts w:asciiTheme="minorHAnsi" w:hAnsiTheme="minorHAnsi"/>
                <w:sz w:val="21"/>
                <w:szCs w:val="21"/>
                <w:lang w:val="fr-CH"/>
              </w:rPr>
              <w:t>Fax:</w:t>
            </w:r>
            <w:proofErr w:type="gramEnd"/>
          </w:p>
        </w:tc>
        <w:tc>
          <w:tcPr>
            <w:tcW w:w="5947" w:type="dxa"/>
          </w:tcPr>
          <w:p w14:paraId="40308965" w14:textId="77777777" w:rsidR="00C61879" w:rsidRPr="006F6900" w:rsidRDefault="00C61879" w:rsidP="00BE2C88">
            <w:pPr>
              <w:pStyle w:val="Default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  <w:tr w:rsidR="00C61879" w:rsidRPr="006F6900" w14:paraId="73BDCD48" w14:textId="77777777" w:rsidTr="00BE2C88">
        <w:tc>
          <w:tcPr>
            <w:tcW w:w="2263" w:type="dxa"/>
          </w:tcPr>
          <w:p w14:paraId="30C9D6FB" w14:textId="1FA731F7" w:rsidR="00C61879" w:rsidRPr="006F6900" w:rsidRDefault="00C61879" w:rsidP="00C61879">
            <w:pPr>
              <w:pStyle w:val="Default"/>
              <w:rPr>
                <w:rFonts w:asciiTheme="minorHAnsi" w:hAnsiTheme="minorHAnsi"/>
                <w:sz w:val="21"/>
                <w:szCs w:val="21"/>
                <w:lang w:val="fr-CH"/>
              </w:rPr>
            </w:pPr>
            <w:proofErr w:type="gramStart"/>
            <w:r w:rsidRPr="006F6900">
              <w:rPr>
                <w:rFonts w:asciiTheme="minorHAnsi" w:hAnsiTheme="minorHAnsi"/>
                <w:sz w:val="21"/>
                <w:szCs w:val="21"/>
                <w:lang w:val="fr-CH"/>
              </w:rPr>
              <w:t>E-Mail:</w:t>
            </w:r>
            <w:proofErr w:type="gramEnd"/>
          </w:p>
        </w:tc>
        <w:tc>
          <w:tcPr>
            <w:tcW w:w="5947" w:type="dxa"/>
          </w:tcPr>
          <w:p w14:paraId="4A49292F" w14:textId="77777777" w:rsidR="00C61879" w:rsidRPr="006F6900" w:rsidRDefault="00C61879" w:rsidP="00BE2C88">
            <w:pPr>
              <w:pStyle w:val="Default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</w:tr>
    </w:tbl>
    <w:p w14:paraId="1E76EBCC" w14:textId="5340AA47" w:rsidR="002B4F52" w:rsidRPr="006F6900" w:rsidRDefault="002B4F52" w:rsidP="00A24C36">
      <w:pPr>
        <w:rPr>
          <w:rFonts w:asciiTheme="minorHAnsi" w:hAnsiTheme="minorHAnsi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36"/>
        <w:gridCol w:w="2737"/>
        <w:gridCol w:w="2737"/>
      </w:tblGrid>
      <w:tr w:rsidR="008505CC" w:rsidRPr="005A36E6" w14:paraId="4A3338E5" w14:textId="77777777" w:rsidTr="008505CC">
        <w:tc>
          <w:tcPr>
            <w:tcW w:w="2736" w:type="dxa"/>
          </w:tcPr>
          <w:p w14:paraId="5F84139C" w14:textId="38846999" w:rsidR="008505CC" w:rsidRPr="005A36E6" w:rsidRDefault="008505CC" w:rsidP="00C943D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A36E6">
              <w:rPr>
                <w:rFonts w:asciiTheme="majorHAnsi" w:hAnsiTheme="majorHAnsi"/>
                <w:sz w:val="21"/>
                <w:szCs w:val="21"/>
              </w:rPr>
              <w:t>Item</w:t>
            </w:r>
          </w:p>
        </w:tc>
        <w:tc>
          <w:tcPr>
            <w:tcW w:w="2737" w:type="dxa"/>
          </w:tcPr>
          <w:p w14:paraId="68F136A3" w14:textId="48E147C1" w:rsidR="008505CC" w:rsidRPr="005A36E6" w:rsidRDefault="008505CC" w:rsidP="00C943D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A36E6">
              <w:rPr>
                <w:rFonts w:asciiTheme="majorHAnsi" w:hAnsiTheme="majorHAnsi"/>
                <w:sz w:val="21"/>
                <w:szCs w:val="21"/>
              </w:rPr>
              <w:t>Years</w:t>
            </w:r>
          </w:p>
        </w:tc>
        <w:tc>
          <w:tcPr>
            <w:tcW w:w="2737" w:type="dxa"/>
          </w:tcPr>
          <w:p w14:paraId="08CA0BCC" w14:textId="37CE3BBC" w:rsidR="008505CC" w:rsidRPr="005A36E6" w:rsidRDefault="008505CC" w:rsidP="00C943D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A36E6">
              <w:rPr>
                <w:rFonts w:asciiTheme="majorHAnsi" w:hAnsiTheme="majorHAnsi"/>
                <w:sz w:val="21"/>
                <w:szCs w:val="21"/>
              </w:rPr>
              <w:t>Trial Period</w:t>
            </w:r>
          </w:p>
        </w:tc>
      </w:tr>
      <w:tr w:rsidR="008505CC" w:rsidRPr="006F6900" w14:paraId="1D9D8F04" w14:textId="77777777" w:rsidTr="008505CC">
        <w:tc>
          <w:tcPr>
            <w:tcW w:w="2736" w:type="dxa"/>
          </w:tcPr>
          <w:p w14:paraId="46A720D3" w14:textId="30791F79" w:rsidR="008505CC" w:rsidRPr="006F6900" w:rsidRDefault="008505CC" w:rsidP="00A24C36">
            <w:pPr>
              <w:rPr>
                <w:rFonts w:asciiTheme="minorHAnsi" w:hAnsiTheme="minorHAnsi"/>
                <w:sz w:val="21"/>
                <w:szCs w:val="21"/>
              </w:rPr>
            </w:pPr>
            <w:r w:rsidRPr="006F6900">
              <w:rPr>
                <w:rFonts w:asciiTheme="minorHAnsi" w:hAnsiTheme="minorHAnsi"/>
                <w:sz w:val="21"/>
                <w:szCs w:val="21"/>
              </w:rPr>
              <w:t>(Online Publications)</w:t>
            </w:r>
          </w:p>
        </w:tc>
        <w:tc>
          <w:tcPr>
            <w:tcW w:w="2737" w:type="dxa"/>
          </w:tcPr>
          <w:p w14:paraId="14A309F5" w14:textId="77777777" w:rsidR="008505CC" w:rsidRPr="006F6900" w:rsidRDefault="008505CC" w:rsidP="00A24C3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2737" w:type="dxa"/>
          </w:tcPr>
          <w:p w14:paraId="4DC1C489" w14:textId="77777777" w:rsidR="008505CC" w:rsidRPr="006F6900" w:rsidRDefault="008505CC" w:rsidP="00A24C3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72D15655" w14:textId="77777777" w:rsidR="002B4F52" w:rsidRPr="006F6900" w:rsidRDefault="002B4F52" w:rsidP="00A24C36">
      <w:pPr>
        <w:rPr>
          <w:rFonts w:asciiTheme="minorHAnsi" w:hAnsiTheme="minorHAnsi"/>
          <w:sz w:val="21"/>
          <w:szCs w:val="21"/>
        </w:rPr>
      </w:pPr>
    </w:p>
    <w:p w14:paraId="57FF835A" w14:textId="77777777" w:rsidR="00571C22" w:rsidRDefault="00571C22" w:rsidP="00A24C36">
      <w:pPr>
        <w:rPr>
          <w:rFonts w:asciiTheme="minorHAnsi" w:hAnsiTheme="minorHAnsi"/>
          <w:sz w:val="21"/>
          <w:szCs w:val="21"/>
        </w:rPr>
      </w:pPr>
    </w:p>
    <w:p w14:paraId="084ED5F4" w14:textId="2C408607" w:rsidR="00571C22" w:rsidRPr="00571C22" w:rsidRDefault="00571C22" w:rsidP="00A24C36">
      <w:pPr>
        <w:rPr>
          <w:rFonts w:asciiTheme="majorHAnsi" w:hAnsiTheme="majorHAnsi"/>
          <w:sz w:val="21"/>
          <w:szCs w:val="21"/>
        </w:rPr>
      </w:pPr>
      <w:r w:rsidRPr="00571C22">
        <w:rPr>
          <w:rFonts w:asciiTheme="majorHAnsi" w:hAnsiTheme="majorHAnsi"/>
          <w:sz w:val="21"/>
          <w:szCs w:val="21"/>
        </w:rPr>
        <w:t>Desired starting date:</w:t>
      </w:r>
      <w:r w:rsidR="007D2AAA">
        <w:rPr>
          <w:rFonts w:asciiTheme="majorHAnsi" w:hAnsiTheme="majorHAnsi"/>
          <w:sz w:val="21"/>
          <w:szCs w:val="21"/>
        </w:rPr>
        <w:t xml:space="preserve"> ___________________</w:t>
      </w:r>
    </w:p>
    <w:p w14:paraId="719111EB" w14:textId="77777777" w:rsidR="00571C22" w:rsidRDefault="00571C22" w:rsidP="00A24C36">
      <w:pPr>
        <w:rPr>
          <w:rFonts w:asciiTheme="minorHAnsi" w:hAnsiTheme="minorHAnsi"/>
          <w:sz w:val="21"/>
          <w:szCs w:val="21"/>
        </w:rPr>
      </w:pPr>
    </w:p>
    <w:p w14:paraId="13B3589E" w14:textId="5372AE2F" w:rsidR="00E802D6" w:rsidRPr="006F6900" w:rsidRDefault="00DF3724" w:rsidP="00A24C36">
      <w:pPr>
        <w:rPr>
          <w:rFonts w:asciiTheme="majorHAnsi" w:hAnsiTheme="majorHAnsi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>P</w:t>
      </w:r>
      <w:r w:rsidR="008830A6" w:rsidRPr="006F6900">
        <w:rPr>
          <w:rFonts w:asciiTheme="majorHAnsi" w:hAnsiTheme="majorHAnsi"/>
          <w:sz w:val="21"/>
          <w:szCs w:val="21"/>
        </w:rPr>
        <w:t>lease list IP address/range:</w:t>
      </w:r>
    </w:p>
    <w:p w14:paraId="65BDD76C" w14:textId="3EFE49B0" w:rsidR="00E802D6" w:rsidRPr="006F6900" w:rsidRDefault="00E802D6" w:rsidP="00A24C36">
      <w:pPr>
        <w:rPr>
          <w:rFonts w:asciiTheme="minorHAnsi" w:hAnsiTheme="minorHAnsi"/>
          <w:sz w:val="21"/>
          <w:szCs w:val="21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05"/>
        <w:gridCol w:w="4105"/>
      </w:tblGrid>
      <w:tr w:rsidR="008830A6" w:rsidRPr="005A36E6" w14:paraId="5E7EDDFB" w14:textId="77777777" w:rsidTr="008830A6">
        <w:tc>
          <w:tcPr>
            <w:tcW w:w="4105" w:type="dxa"/>
          </w:tcPr>
          <w:p w14:paraId="631EF388" w14:textId="73AFDC68" w:rsidR="008830A6" w:rsidRPr="005A36E6" w:rsidRDefault="008830A6" w:rsidP="00C943D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A36E6">
              <w:rPr>
                <w:rFonts w:asciiTheme="majorHAnsi" w:hAnsiTheme="majorHAnsi"/>
                <w:sz w:val="21"/>
                <w:szCs w:val="21"/>
              </w:rPr>
              <w:t>IP range</w:t>
            </w:r>
          </w:p>
        </w:tc>
        <w:tc>
          <w:tcPr>
            <w:tcW w:w="4105" w:type="dxa"/>
          </w:tcPr>
          <w:p w14:paraId="42000B66" w14:textId="546A847C" w:rsidR="008830A6" w:rsidRPr="005A36E6" w:rsidRDefault="008830A6" w:rsidP="00C943DB">
            <w:pPr>
              <w:jc w:val="center"/>
              <w:rPr>
                <w:rFonts w:asciiTheme="majorHAnsi" w:hAnsiTheme="majorHAnsi"/>
                <w:sz w:val="21"/>
                <w:szCs w:val="21"/>
              </w:rPr>
            </w:pPr>
            <w:r w:rsidRPr="005A36E6">
              <w:rPr>
                <w:rFonts w:asciiTheme="majorHAnsi" w:hAnsiTheme="majorHAnsi"/>
                <w:sz w:val="21"/>
                <w:szCs w:val="21"/>
              </w:rPr>
              <w:t>Nam</w:t>
            </w:r>
            <w:r w:rsidR="00C943DB" w:rsidRPr="005A36E6">
              <w:rPr>
                <w:rFonts w:asciiTheme="majorHAnsi" w:hAnsiTheme="majorHAnsi"/>
                <w:sz w:val="21"/>
                <w:szCs w:val="21"/>
              </w:rPr>
              <w:t>e</w:t>
            </w:r>
            <w:r w:rsidRPr="005A36E6">
              <w:rPr>
                <w:rFonts w:asciiTheme="majorHAnsi" w:hAnsiTheme="majorHAnsi"/>
                <w:sz w:val="21"/>
                <w:szCs w:val="21"/>
              </w:rPr>
              <w:t xml:space="preserve"> of Institution</w:t>
            </w:r>
          </w:p>
          <w:p w14:paraId="3571816C" w14:textId="5916A2A5" w:rsidR="00C943DB" w:rsidRPr="005A36E6" w:rsidRDefault="00C943DB" w:rsidP="00C943D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5A36E6">
              <w:rPr>
                <w:rFonts w:asciiTheme="majorHAnsi" w:hAnsiTheme="majorHAnsi"/>
                <w:sz w:val="16"/>
                <w:szCs w:val="16"/>
              </w:rPr>
              <w:t>(</w:t>
            </w:r>
            <w:proofErr w:type="gramStart"/>
            <w:r w:rsidRPr="005A36E6">
              <w:rPr>
                <w:rFonts w:asciiTheme="majorHAnsi" w:hAnsiTheme="majorHAnsi"/>
                <w:sz w:val="16"/>
                <w:szCs w:val="16"/>
              </w:rPr>
              <w:t>if</w:t>
            </w:r>
            <w:proofErr w:type="gramEnd"/>
            <w:r w:rsidRPr="005A36E6">
              <w:rPr>
                <w:rFonts w:asciiTheme="majorHAnsi" w:hAnsiTheme="majorHAnsi"/>
                <w:sz w:val="16"/>
                <w:szCs w:val="16"/>
              </w:rPr>
              <w:t xml:space="preserve"> different from institution above)</w:t>
            </w:r>
          </w:p>
        </w:tc>
      </w:tr>
      <w:tr w:rsidR="00C943DB" w:rsidRPr="006F6900" w14:paraId="435982AA" w14:textId="77777777" w:rsidTr="008830A6">
        <w:tc>
          <w:tcPr>
            <w:tcW w:w="4105" w:type="dxa"/>
          </w:tcPr>
          <w:p w14:paraId="401D439C" w14:textId="75F50300" w:rsidR="00C943DB" w:rsidRPr="006F6900" w:rsidRDefault="008E2192" w:rsidP="008E219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F6900">
              <w:rPr>
                <w:rFonts w:asciiTheme="minorHAnsi" w:hAnsiTheme="minorHAnsi"/>
                <w:sz w:val="21"/>
                <w:szCs w:val="21"/>
              </w:rPr>
              <w:t>-        -        -        to        -        -        -</w:t>
            </w:r>
          </w:p>
        </w:tc>
        <w:tc>
          <w:tcPr>
            <w:tcW w:w="4105" w:type="dxa"/>
          </w:tcPr>
          <w:p w14:paraId="3DB77D95" w14:textId="77777777" w:rsidR="00C943DB" w:rsidRPr="006F6900" w:rsidRDefault="00C943DB" w:rsidP="00A24C3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943DB" w:rsidRPr="006F6900" w14:paraId="727A04F3" w14:textId="77777777" w:rsidTr="008830A6">
        <w:tc>
          <w:tcPr>
            <w:tcW w:w="4105" w:type="dxa"/>
          </w:tcPr>
          <w:p w14:paraId="357E077F" w14:textId="18FCA7E1" w:rsidR="00C943DB" w:rsidRPr="006F6900" w:rsidRDefault="008E2192" w:rsidP="008E219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F6900">
              <w:rPr>
                <w:rFonts w:asciiTheme="minorHAnsi" w:hAnsiTheme="minorHAnsi"/>
                <w:sz w:val="21"/>
                <w:szCs w:val="21"/>
              </w:rPr>
              <w:t>-        -        -        to        -        -        -</w:t>
            </w:r>
          </w:p>
        </w:tc>
        <w:tc>
          <w:tcPr>
            <w:tcW w:w="4105" w:type="dxa"/>
          </w:tcPr>
          <w:p w14:paraId="3EF25A2B" w14:textId="77777777" w:rsidR="00C943DB" w:rsidRPr="006F6900" w:rsidRDefault="00C943DB" w:rsidP="00A24C3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943DB" w:rsidRPr="006F6900" w14:paraId="792D064B" w14:textId="77777777" w:rsidTr="008830A6">
        <w:tc>
          <w:tcPr>
            <w:tcW w:w="4105" w:type="dxa"/>
          </w:tcPr>
          <w:p w14:paraId="1AAA72ED" w14:textId="679DA36E" w:rsidR="00C943DB" w:rsidRPr="006F6900" w:rsidRDefault="008E2192" w:rsidP="008E219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F6900">
              <w:rPr>
                <w:rFonts w:asciiTheme="minorHAnsi" w:hAnsiTheme="minorHAnsi"/>
                <w:sz w:val="21"/>
                <w:szCs w:val="21"/>
              </w:rPr>
              <w:t>-        -        -        to        -        -        -</w:t>
            </w:r>
          </w:p>
        </w:tc>
        <w:tc>
          <w:tcPr>
            <w:tcW w:w="4105" w:type="dxa"/>
          </w:tcPr>
          <w:p w14:paraId="1807AAB8" w14:textId="77777777" w:rsidR="00C943DB" w:rsidRPr="006F6900" w:rsidRDefault="00C943DB" w:rsidP="00A24C3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943DB" w:rsidRPr="006F6900" w14:paraId="786822A5" w14:textId="77777777" w:rsidTr="008830A6">
        <w:tc>
          <w:tcPr>
            <w:tcW w:w="4105" w:type="dxa"/>
          </w:tcPr>
          <w:p w14:paraId="3D1ADF99" w14:textId="47323198" w:rsidR="00C943DB" w:rsidRPr="006F6900" w:rsidRDefault="008E2192" w:rsidP="008E219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F6900">
              <w:rPr>
                <w:rFonts w:asciiTheme="minorHAnsi" w:hAnsiTheme="minorHAnsi"/>
                <w:sz w:val="21"/>
                <w:szCs w:val="21"/>
              </w:rPr>
              <w:t>-        -        -        to        -        -        -</w:t>
            </w:r>
          </w:p>
        </w:tc>
        <w:tc>
          <w:tcPr>
            <w:tcW w:w="4105" w:type="dxa"/>
          </w:tcPr>
          <w:p w14:paraId="4B00CA92" w14:textId="77777777" w:rsidR="00C943DB" w:rsidRPr="006F6900" w:rsidRDefault="00C943DB" w:rsidP="00A24C3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943DB" w:rsidRPr="006F6900" w14:paraId="56F05D4E" w14:textId="77777777" w:rsidTr="008830A6">
        <w:tc>
          <w:tcPr>
            <w:tcW w:w="4105" w:type="dxa"/>
          </w:tcPr>
          <w:p w14:paraId="5E2F937A" w14:textId="3C214E6C" w:rsidR="00C943DB" w:rsidRPr="006F6900" w:rsidRDefault="008E2192" w:rsidP="008E219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F6900">
              <w:rPr>
                <w:rFonts w:asciiTheme="minorHAnsi" w:hAnsiTheme="minorHAnsi"/>
                <w:sz w:val="21"/>
                <w:szCs w:val="21"/>
              </w:rPr>
              <w:t>-        -        -        to        -        -        -</w:t>
            </w:r>
          </w:p>
        </w:tc>
        <w:tc>
          <w:tcPr>
            <w:tcW w:w="4105" w:type="dxa"/>
          </w:tcPr>
          <w:p w14:paraId="62399AB1" w14:textId="77777777" w:rsidR="00C943DB" w:rsidRPr="006F6900" w:rsidRDefault="00C943DB" w:rsidP="00A24C3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C943DB" w:rsidRPr="006F6900" w14:paraId="72276164" w14:textId="77777777" w:rsidTr="008830A6">
        <w:tc>
          <w:tcPr>
            <w:tcW w:w="4105" w:type="dxa"/>
          </w:tcPr>
          <w:p w14:paraId="1821A485" w14:textId="46857C18" w:rsidR="00C943DB" w:rsidRPr="006F6900" w:rsidRDefault="008E2192" w:rsidP="008E2192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6F6900">
              <w:rPr>
                <w:rFonts w:asciiTheme="minorHAnsi" w:hAnsiTheme="minorHAnsi"/>
                <w:sz w:val="21"/>
                <w:szCs w:val="21"/>
              </w:rPr>
              <w:t>-        -        -        to        -        -        -</w:t>
            </w:r>
          </w:p>
        </w:tc>
        <w:tc>
          <w:tcPr>
            <w:tcW w:w="4105" w:type="dxa"/>
          </w:tcPr>
          <w:p w14:paraId="5DB13411" w14:textId="77777777" w:rsidR="00C943DB" w:rsidRPr="006F6900" w:rsidRDefault="00C943DB" w:rsidP="00A24C36">
            <w:pPr>
              <w:rPr>
                <w:rFonts w:asciiTheme="minorHAnsi" w:hAnsiTheme="minorHAnsi"/>
                <w:sz w:val="21"/>
                <w:szCs w:val="21"/>
              </w:rPr>
            </w:pPr>
          </w:p>
        </w:tc>
      </w:tr>
    </w:tbl>
    <w:p w14:paraId="7CF95783" w14:textId="37D2B169" w:rsidR="00E802D6" w:rsidRDefault="00E802D6" w:rsidP="00A24C36">
      <w:pPr>
        <w:rPr>
          <w:rFonts w:asciiTheme="minorHAnsi" w:hAnsiTheme="minorHAnsi"/>
          <w:sz w:val="21"/>
          <w:szCs w:val="21"/>
        </w:rPr>
      </w:pPr>
    </w:p>
    <w:p w14:paraId="28ECD041" w14:textId="5E1B089F" w:rsidR="00DB24A1" w:rsidRDefault="00DB24A1" w:rsidP="00A24C36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t xml:space="preserve">Applicable terms: </w:t>
      </w:r>
      <w:hyperlink r:id="rId11" w:history="1">
        <w:r w:rsidRPr="00F04712">
          <w:rPr>
            <w:rStyle w:val="Hyperlink"/>
            <w:rFonts w:asciiTheme="minorHAnsi" w:hAnsiTheme="minorHAnsi"/>
            <w:sz w:val="21"/>
            <w:szCs w:val="21"/>
          </w:rPr>
          <w:t>https://www.karger.com/Services/SiteLicenses</w:t>
        </w:r>
      </w:hyperlink>
    </w:p>
    <w:p w14:paraId="0358BA5B" w14:textId="4D8500D6" w:rsidR="00DB24A1" w:rsidRDefault="00DB24A1" w:rsidP="00A24C36">
      <w:pPr>
        <w:rPr>
          <w:rFonts w:asciiTheme="minorHAnsi" w:hAnsiTheme="minorHAnsi"/>
          <w:sz w:val="21"/>
          <w:szCs w:val="21"/>
        </w:rPr>
      </w:pPr>
    </w:p>
    <w:p w14:paraId="027DFB78" w14:textId="773032F4" w:rsidR="00571C22" w:rsidRDefault="00571C22" w:rsidP="00A24C36">
      <w:pPr>
        <w:rPr>
          <w:rFonts w:asciiTheme="minorHAnsi" w:hAnsiTheme="minorHAnsi"/>
          <w:sz w:val="21"/>
          <w:szCs w:val="21"/>
        </w:rPr>
      </w:pPr>
      <w:r w:rsidRPr="00571C22">
        <w:rPr>
          <w:rFonts w:asciiTheme="minorHAnsi" w:hAnsiTheme="minorHAnsi"/>
          <w:sz w:val="21"/>
          <w:szCs w:val="21"/>
        </w:rPr>
        <w:t xml:space="preserve">Please send this form to </w:t>
      </w:r>
      <w:hyperlink r:id="rId12" w:history="1">
        <w:r w:rsidRPr="00370909">
          <w:rPr>
            <w:rStyle w:val="Hyperlink"/>
            <w:rFonts w:asciiTheme="minorHAnsi" w:hAnsiTheme="minorHAnsi"/>
            <w:sz w:val="21"/>
            <w:szCs w:val="21"/>
          </w:rPr>
          <w:t>orders@karger.com</w:t>
        </w:r>
      </w:hyperlink>
      <w:r w:rsidRPr="00571C22">
        <w:rPr>
          <w:rFonts w:asciiTheme="minorHAnsi" w:hAnsiTheme="minorHAnsi"/>
          <w:sz w:val="21"/>
          <w:szCs w:val="21"/>
        </w:rPr>
        <w:t>.</w:t>
      </w:r>
    </w:p>
    <w:sectPr w:rsidR="00571C22" w:rsidSect="00BD1AA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2835" w:right="1843" w:bottom="1276" w:left="1843" w:header="1843" w:footer="1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A7C1E" w14:textId="77777777" w:rsidR="00D73F34" w:rsidRDefault="00D73F34" w:rsidP="00796F9E">
      <w:r>
        <w:separator/>
      </w:r>
    </w:p>
  </w:endnote>
  <w:endnote w:type="continuationSeparator" w:id="0">
    <w:p w14:paraId="255FA5EA" w14:textId="77777777" w:rsidR="00D73F34" w:rsidRDefault="00D73F34" w:rsidP="00796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  <w:embedRegular r:id="rId1" w:fontKey="{38E03B4E-6159-4B9F-B2DE-23C4695DD14D}"/>
    <w:embedBold r:id="rId2" w:fontKey="{A1F2AD65-F743-48E9-900D-F2EB2D7FA411}"/>
    <w:embedItalic r:id="rId3" w:fontKey="{D51DF52E-E008-46EA-BF77-4FF715D23142}"/>
    <w:embedBoldItalic r:id="rId4" w:fontKey="{4AE79744-72E1-475F-B035-A5E005C3A1B6}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  <w:embedRegular r:id="rId5" w:fontKey="{5E45A3D9-63D6-411B-BAA2-BAA672A308F4}"/>
    <w:embedBold r:id="rId6" w:fontKey="{C4A046BA-C2B7-4CB7-847B-555F3C3D9DAB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729E" w14:textId="77777777" w:rsidR="00836412" w:rsidRPr="00922539" w:rsidRDefault="00836412" w:rsidP="00836412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91008" behindDoc="1" locked="0" layoutInCell="1" allowOverlap="1" wp14:anchorId="2995D0AB" wp14:editId="7372F5CD">
              <wp:simplePos x="0" y="0"/>
              <wp:positionH relativeFrom="page">
                <wp:align>right</wp:align>
              </wp:positionH>
              <wp:positionV relativeFrom="page">
                <wp:posOffset>10058400</wp:posOffset>
              </wp:positionV>
              <wp:extent cx="7531099" cy="1022349"/>
              <wp:effectExtent l="0" t="0" r="0" b="0"/>
              <wp:wrapNone/>
              <wp:docPr id="21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1099" cy="10223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AF8B33D" w14:textId="28F2598C" w:rsidR="00836412" w:rsidRPr="00E235DA" w:rsidRDefault="00836412" w:rsidP="00836412">
                          <w:pPr>
                            <w:ind w:left="1701"/>
                            <w:rPr>
                              <w:rFonts w:ascii="Avenir Book" w:hAnsi="Avenir Book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val="de-CH"/>
                            </w:rPr>
                          </w:pPr>
                          <w:r w:rsidRPr="00E235DA">
                            <w:rPr>
                              <w:rFonts w:ascii="Avenir Book" w:hAnsi="Avenir Book"/>
                              <w:b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val="de-CH"/>
                            </w:rPr>
                            <w:t>S. Karger AG</w:t>
                          </w:r>
                          <w:r w:rsidRPr="00E235DA">
                            <w:rPr>
                              <w:rFonts w:ascii="Avenir Book" w:hAnsi="Avenir Book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val="de-CH"/>
                            </w:rPr>
                            <w:t xml:space="preserve"> · Allschwilerstrasse 10 · 40</w:t>
                          </w:r>
                          <w:r w:rsidR="006F6900">
                            <w:rPr>
                              <w:rFonts w:ascii="Avenir Book" w:hAnsi="Avenir Book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val="de-CH"/>
                            </w:rPr>
                            <w:t>55</w:t>
                          </w:r>
                          <w:r w:rsidRPr="00E235DA">
                            <w:rPr>
                              <w:rFonts w:ascii="Avenir Book" w:hAnsi="Avenir Book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val="de-CH"/>
                            </w:rPr>
                            <w:t xml:space="preserve"> Basel · Switzerland · +41 61 306 11 11 ·</w:t>
                          </w:r>
                          <w:r w:rsidRPr="00E235DA">
                            <w:rPr>
                              <w:rFonts w:ascii="Avenir Book" w:hAnsi="Avenir Book"/>
                              <w:b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val="de-CH"/>
                            </w:rPr>
                            <w:t xml:space="preserve"> karger.com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95D0AB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41.8pt;margin-top:11in;width:593pt;height:80.5pt;z-index:-251625472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" filled="f" stroked="f">
              <v:textbox>
                <w:txbxContent>
                  <w:p w14:paraId="2AF8B33D" w14:textId="28F2598C" w:rsidR="00836412" w:rsidRPr="00E235DA" w:rsidRDefault="00836412" w:rsidP="00836412">
                    <w:pPr>
                      <w:ind w:left="1701"/>
                      <w:rPr>
                        <w:rFonts w:ascii="Avenir Book" w:hAnsi="Avenir Book"/>
                        <w:noProof/>
                        <w:color w:val="767171" w:themeColor="background2" w:themeShade="80"/>
                        <w:sz w:val="16"/>
                        <w:szCs w:val="16"/>
                        <w:lang w:val="de-CH"/>
                      </w:rPr>
                    </w:pPr>
                    <w:r w:rsidRPr="00E235DA">
                      <w:rPr>
                        <w:rFonts w:ascii="Avenir Book" w:hAnsi="Avenir Book"/>
                        <w:b/>
                        <w:noProof/>
                        <w:color w:val="767171" w:themeColor="background2" w:themeShade="80"/>
                        <w:sz w:val="16"/>
                        <w:szCs w:val="16"/>
                        <w:lang w:val="de-CH"/>
                      </w:rPr>
                      <w:t>S. Karger AG</w:t>
                    </w:r>
                    <w:r w:rsidRPr="00E235DA">
                      <w:rPr>
                        <w:rFonts w:ascii="Avenir Book" w:hAnsi="Avenir Book"/>
                        <w:noProof/>
                        <w:color w:val="767171" w:themeColor="background2" w:themeShade="80"/>
                        <w:sz w:val="16"/>
                        <w:szCs w:val="16"/>
                        <w:lang w:val="de-CH"/>
                      </w:rPr>
                      <w:t xml:space="preserve"> · Allschwilerstrasse 10 · 40</w:t>
                    </w:r>
                    <w:r w:rsidR="006F6900">
                      <w:rPr>
                        <w:rFonts w:ascii="Avenir Book" w:hAnsi="Avenir Book"/>
                        <w:noProof/>
                        <w:color w:val="767171" w:themeColor="background2" w:themeShade="80"/>
                        <w:sz w:val="16"/>
                        <w:szCs w:val="16"/>
                        <w:lang w:val="de-CH"/>
                      </w:rPr>
                      <w:t>55</w:t>
                    </w:r>
                    <w:r w:rsidRPr="00E235DA">
                      <w:rPr>
                        <w:rFonts w:ascii="Avenir Book" w:hAnsi="Avenir Book"/>
                        <w:noProof/>
                        <w:color w:val="767171" w:themeColor="background2" w:themeShade="80"/>
                        <w:sz w:val="16"/>
                        <w:szCs w:val="16"/>
                        <w:lang w:val="de-CH"/>
                      </w:rPr>
                      <w:t xml:space="preserve"> Basel · Switzerland · +41 61 306 11 11 ·</w:t>
                    </w:r>
                    <w:r w:rsidRPr="00E235DA">
                      <w:rPr>
                        <w:rFonts w:ascii="Avenir Book" w:hAnsi="Avenir Book"/>
                        <w:b/>
                        <w:noProof/>
                        <w:color w:val="767171" w:themeColor="background2" w:themeShade="80"/>
                        <w:sz w:val="16"/>
                        <w:szCs w:val="16"/>
                        <w:lang w:val="de-CH"/>
                      </w:rPr>
                      <w:t xml:space="preserve"> karger.com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92032" behindDoc="0" locked="0" layoutInCell="1" allowOverlap="1" wp14:anchorId="1C4CB6D5" wp14:editId="460EB882">
              <wp:simplePos x="0" y="0"/>
              <wp:positionH relativeFrom="page">
                <wp:posOffset>6365875</wp:posOffset>
              </wp:positionH>
              <wp:positionV relativeFrom="page">
                <wp:posOffset>10261600</wp:posOffset>
              </wp:positionV>
              <wp:extent cx="1170000" cy="360000"/>
              <wp:effectExtent l="0" t="0" r="0" b="2540"/>
              <wp:wrapNone/>
              <wp:docPr id="220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000" cy="3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1BC5DA" w14:textId="77777777" w:rsidR="00836412" w:rsidRPr="00721982" w:rsidRDefault="00836412" w:rsidP="00836412">
                          <w:pPr>
                            <w:jc w:val="center"/>
                            <w:rPr>
                              <w:rFonts w:ascii="Avenir Book" w:hAnsi="Avenir Book"/>
                              <w:sz w:val="17"/>
                              <w:szCs w:val="17"/>
                            </w:rPr>
                          </w:pPr>
                          <w:r w:rsidRPr="00721982">
                            <w:rPr>
                              <w:rFonts w:ascii="Avenir Book" w:hAnsi="Avenir Book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721982">
                            <w:rPr>
                              <w:rFonts w:ascii="Avenir Book" w:hAnsi="Avenir Book"/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721982">
                            <w:rPr>
                              <w:rFonts w:ascii="Avenir Book" w:hAnsi="Avenir Book"/>
                              <w:sz w:val="17"/>
                              <w:szCs w:val="17"/>
                            </w:rPr>
                            <w:fldChar w:fldCharType="separate"/>
                          </w:r>
                          <w:r w:rsidRPr="00721982">
                            <w:rPr>
                              <w:rFonts w:ascii="Avenir Book" w:hAnsi="Avenir Book"/>
                              <w:sz w:val="17"/>
                              <w:szCs w:val="17"/>
                              <w:lang w:val="de-DE"/>
                            </w:rPr>
                            <w:t>1</w:t>
                          </w:r>
                          <w:r w:rsidRPr="00721982">
                            <w:rPr>
                              <w:rFonts w:ascii="Avenir Book" w:hAnsi="Avenir Book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4CB6D5" id="_x0000_s1027" type="#_x0000_t202" style="position:absolute;margin-left:501.25pt;margin-top:808pt;width:92.15pt;height:28.35pt;z-index:2516920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" filled="f" stroked="f">
              <v:textbox>
                <w:txbxContent>
                  <w:p w14:paraId="191BC5DA" w14:textId="77777777" w:rsidR="00836412" w:rsidRPr="00721982" w:rsidRDefault="00836412" w:rsidP="00836412">
                    <w:pPr>
                      <w:jc w:val="center"/>
                      <w:rPr>
                        <w:rFonts w:ascii="Avenir Book" w:hAnsi="Avenir Book"/>
                        <w:sz w:val="17"/>
                        <w:szCs w:val="17"/>
                      </w:rPr>
                    </w:pPr>
                    <w:r w:rsidRPr="00721982">
                      <w:rPr>
                        <w:rFonts w:ascii="Avenir Book" w:hAnsi="Avenir Book"/>
                        <w:sz w:val="17"/>
                        <w:szCs w:val="17"/>
                      </w:rPr>
                      <w:fldChar w:fldCharType="begin"/>
                    </w:r>
                    <w:r w:rsidRPr="00721982">
                      <w:rPr>
                        <w:rFonts w:ascii="Avenir Book" w:hAnsi="Avenir Book"/>
                        <w:sz w:val="17"/>
                        <w:szCs w:val="17"/>
                      </w:rPr>
                      <w:instrText>PAGE   \* MERGEFORMAT</w:instrText>
                    </w:r>
                    <w:r w:rsidRPr="00721982">
                      <w:rPr>
                        <w:rFonts w:ascii="Avenir Book" w:hAnsi="Avenir Book"/>
                        <w:sz w:val="17"/>
                        <w:szCs w:val="17"/>
                      </w:rPr>
                      <w:fldChar w:fldCharType="separate"/>
                    </w:r>
                    <w:r w:rsidRPr="00721982">
                      <w:rPr>
                        <w:rFonts w:ascii="Avenir Book" w:hAnsi="Avenir Book"/>
                        <w:sz w:val="17"/>
                        <w:szCs w:val="17"/>
                        <w:lang w:val="de-DE"/>
                      </w:rPr>
                      <w:t>1</w:t>
                    </w:r>
                    <w:r w:rsidRPr="00721982">
                      <w:rPr>
                        <w:rFonts w:ascii="Avenir Book" w:hAnsi="Avenir Book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99265" w14:textId="77777777" w:rsidR="00B1789E" w:rsidRPr="00922539" w:rsidRDefault="00940D6D" w:rsidP="00922539">
    <w:pPr>
      <w:pStyle w:val="Fuzeile"/>
    </w:pPr>
    <w:r>
      <w:rPr>
        <w:noProof/>
      </w:rPr>
      <mc:AlternateContent>
        <mc:Choice Requires="wps">
          <w:drawing>
            <wp:anchor distT="45720" distB="45720" distL="114300" distR="114300" simplePos="0" relativeHeight="251684864" behindDoc="1" locked="0" layoutInCell="1" allowOverlap="1" wp14:anchorId="6538D81D" wp14:editId="50C7CF3D">
              <wp:simplePos x="0" y="0"/>
              <wp:positionH relativeFrom="page">
                <wp:align>right</wp:align>
              </wp:positionH>
              <wp:positionV relativeFrom="page">
                <wp:posOffset>10058400</wp:posOffset>
              </wp:positionV>
              <wp:extent cx="7531099" cy="1022349"/>
              <wp:effectExtent l="0" t="0" r="0" b="0"/>
              <wp:wrapNone/>
              <wp:docPr id="19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1099" cy="1022349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51D72" w14:textId="77777777" w:rsidR="00922539" w:rsidRPr="00E235DA" w:rsidRDefault="00922539" w:rsidP="00922539">
                          <w:pPr>
                            <w:ind w:left="1701"/>
                            <w:rPr>
                              <w:rFonts w:ascii="Avenir Book" w:hAnsi="Avenir Book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val="de-CH"/>
                            </w:rPr>
                          </w:pPr>
                          <w:r w:rsidRPr="00E235DA">
                            <w:rPr>
                              <w:rFonts w:ascii="Avenir Book" w:hAnsi="Avenir Book"/>
                              <w:b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val="de-CH"/>
                            </w:rPr>
                            <w:t>S. Karger AG</w:t>
                          </w:r>
                          <w:r w:rsidRPr="00E235DA">
                            <w:rPr>
                              <w:rFonts w:ascii="Avenir Book" w:hAnsi="Avenir Book"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val="de-CH"/>
                            </w:rPr>
                            <w:t xml:space="preserve"> · Allschwilerstrasse 10 · 4009 Basel · Switzerland · +41 61 306 11 11 ·</w:t>
                          </w:r>
                          <w:r w:rsidRPr="00E235DA">
                            <w:rPr>
                              <w:rFonts w:ascii="Avenir Book" w:hAnsi="Avenir Book"/>
                              <w:b/>
                              <w:noProof/>
                              <w:color w:val="767171" w:themeColor="background2" w:themeShade="80"/>
                              <w:sz w:val="16"/>
                              <w:szCs w:val="16"/>
                              <w:lang w:val="de-CH"/>
                            </w:rPr>
                            <w:t xml:space="preserve"> karger.com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38D81D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41.8pt;margin-top:11in;width:593pt;height:80.5pt;z-index:-251631616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" filled="f" stroked="f">
              <v:textbox>
                <w:txbxContent>
                  <w:p w14:paraId="6A051D72" w14:textId="77777777" w:rsidR="00922539" w:rsidRPr="00E235DA" w:rsidRDefault="00922539" w:rsidP="00922539">
                    <w:pPr>
                      <w:ind w:left="1701"/>
                      <w:rPr>
                        <w:rFonts w:ascii="Avenir Book" w:hAnsi="Avenir Book"/>
                        <w:noProof/>
                        <w:color w:val="767171" w:themeColor="background2" w:themeShade="80"/>
                        <w:sz w:val="16"/>
                        <w:szCs w:val="16"/>
                        <w:lang w:val="de-CH"/>
                      </w:rPr>
                    </w:pPr>
                    <w:r w:rsidRPr="00E235DA">
                      <w:rPr>
                        <w:rFonts w:ascii="Avenir Book" w:hAnsi="Avenir Book"/>
                        <w:b/>
                        <w:noProof/>
                        <w:color w:val="767171" w:themeColor="background2" w:themeShade="80"/>
                        <w:sz w:val="16"/>
                        <w:szCs w:val="16"/>
                        <w:lang w:val="de-CH"/>
                      </w:rPr>
                      <w:t>S. Karger AG</w:t>
                    </w:r>
                    <w:r w:rsidRPr="00E235DA">
                      <w:rPr>
                        <w:rFonts w:ascii="Avenir Book" w:hAnsi="Avenir Book"/>
                        <w:noProof/>
                        <w:color w:val="767171" w:themeColor="background2" w:themeShade="80"/>
                        <w:sz w:val="16"/>
                        <w:szCs w:val="16"/>
                        <w:lang w:val="de-CH"/>
                      </w:rPr>
                      <w:t xml:space="preserve"> · Allschwilerstrasse 10 · 4009 Basel · Switzerland · +41 61 306 11 11 ·</w:t>
                    </w:r>
                    <w:r w:rsidRPr="00E235DA">
                      <w:rPr>
                        <w:rFonts w:ascii="Avenir Book" w:hAnsi="Avenir Book"/>
                        <w:b/>
                        <w:noProof/>
                        <w:color w:val="767171" w:themeColor="background2" w:themeShade="80"/>
                        <w:sz w:val="16"/>
                        <w:szCs w:val="16"/>
                        <w:lang w:val="de-CH"/>
                      </w:rPr>
                      <w:t xml:space="preserve"> karger.com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922539">
      <w:rPr>
        <w:noProof/>
      </w:rPr>
      <mc:AlternateContent>
        <mc:Choice Requires="wps">
          <w:drawing>
            <wp:anchor distT="45720" distB="45720" distL="114300" distR="114300" simplePos="0" relativeHeight="251686912" behindDoc="0" locked="0" layoutInCell="1" allowOverlap="1" wp14:anchorId="1C6636EC" wp14:editId="1855B475">
              <wp:simplePos x="0" y="0"/>
              <wp:positionH relativeFrom="page">
                <wp:posOffset>6365875</wp:posOffset>
              </wp:positionH>
              <wp:positionV relativeFrom="page">
                <wp:posOffset>10261600</wp:posOffset>
              </wp:positionV>
              <wp:extent cx="1170000" cy="360000"/>
              <wp:effectExtent l="0" t="0" r="0" b="2540"/>
              <wp:wrapNone/>
              <wp:docPr id="19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0000" cy="360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527F75" w14:textId="77777777" w:rsidR="00922539" w:rsidRPr="00721982" w:rsidRDefault="00922539" w:rsidP="00922539">
                          <w:pPr>
                            <w:jc w:val="center"/>
                            <w:rPr>
                              <w:rFonts w:ascii="Avenir Book" w:hAnsi="Avenir Book"/>
                              <w:sz w:val="17"/>
                              <w:szCs w:val="17"/>
                            </w:rPr>
                          </w:pPr>
                          <w:r w:rsidRPr="00721982">
                            <w:rPr>
                              <w:rFonts w:ascii="Avenir Book" w:hAnsi="Avenir Book"/>
                              <w:sz w:val="17"/>
                              <w:szCs w:val="17"/>
                            </w:rPr>
                            <w:fldChar w:fldCharType="begin"/>
                          </w:r>
                          <w:r w:rsidRPr="00721982">
                            <w:rPr>
                              <w:rFonts w:ascii="Avenir Book" w:hAnsi="Avenir Book"/>
                              <w:sz w:val="17"/>
                              <w:szCs w:val="17"/>
                            </w:rPr>
                            <w:instrText>PAGE   \* MERGEFORMAT</w:instrText>
                          </w:r>
                          <w:r w:rsidRPr="00721982">
                            <w:rPr>
                              <w:rFonts w:ascii="Avenir Book" w:hAnsi="Avenir Book"/>
                              <w:sz w:val="17"/>
                              <w:szCs w:val="17"/>
                            </w:rPr>
                            <w:fldChar w:fldCharType="separate"/>
                          </w:r>
                          <w:r w:rsidRPr="00721982">
                            <w:rPr>
                              <w:rFonts w:ascii="Avenir Book" w:hAnsi="Avenir Book"/>
                              <w:sz w:val="17"/>
                              <w:szCs w:val="17"/>
                              <w:lang w:val="de-DE"/>
                            </w:rPr>
                            <w:t>1</w:t>
                          </w:r>
                          <w:r w:rsidRPr="00721982">
                            <w:rPr>
                              <w:rFonts w:ascii="Avenir Book" w:hAnsi="Avenir Book"/>
                              <w:sz w:val="17"/>
                              <w:szCs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C6636EC" id="_x0000_s1029" type="#_x0000_t202" style="position:absolute;margin-left:501.25pt;margin-top:808pt;width:92.15pt;height:28.3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" filled="f" stroked="f">
              <v:textbox>
                <w:txbxContent>
                  <w:p w14:paraId="11527F75" w14:textId="77777777" w:rsidR="00922539" w:rsidRPr="00721982" w:rsidRDefault="00922539" w:rsidP="00922539">
                    <w:pPr>
                      <w:jc w:val="center"/>
                      <w:rPr>
                        <w:rFonts w:ascii="Avenir Book" w:hAnsi="Avenir Book"/>
                        <w:sz w:val="17"/>
                        <w:szCs w:val="17"/>
                      </w:rPr>
                    </w:pPr>
                    <w:r w:rsidRPr="00721982">
                      <w:rPr>
                        <w:rFonts w:ascii="Avenir Book" w:hAnsi="Avenir Book"/>
                        <w:sz w:val="17"/>
                        <w:szCs w:val="17"/>
                      </w:rPr>
                      <w:fldChar w:fldCharType="begin"/>
                    </w:r>
                    <w:r w:rsidRPr="00721982">
                      <w:rPr>
                        <w:rFonts w:ascii="Avenir Book" w:hAnsi="Avenir Book"/>
                        <w:sz w:val="17"/>
                        <w:szCs w:val="17"/>
                      </w:rPr>
                      <w:instrText>PAGE   \* MERGEFORMAT</w:instrText>
                    </w:r>
                    <w:r w:rsidRPr="00721982">
                      <w:rPr>
                        <w:rFonts w:ascii="Avenir Book" w:hAnsi="Avenir Book"/>
                        <w:sz w:val="17"/>
                        <w:szCs w:val="17"/>
                      </w:rPr>
                      <w:fldChar w:fldCharType="separate"/>
                    </w:r>
                    <w:r w:rsidRPr="00721982">
                      <w:rPr>
                        <w:rFonts w:ascii="Avenir Book" w:hAnsi="Avenir Book"/>
                        <w:sz w:val="17"/>
                        <w:szCs w:val="17"/>
                        <w:lang w:val="de-DE"/>
                      </w:rPr>
                      <w:t>1</w:t>
                    </w:r>
                    <w:r w:rsidRPr="00721982">
                      <w:rPr>
                        <w:rFonts w:ascii="Avenir Book" w:hAnsi="Avenir Book"/>
                        <w:sz w:val="17"/>
                        <w:szCs w:val="1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203B" w14:textId="77777777" w:rsidR="00D73F34" w:rsidRDefault="00D73F34" w:rsidP="00796F9E">
      <w:r>
        <w:separator/>
      </w:r>
    </w:p>
  </w:footnote>
  <w:footnote w:type="continuationSeparator" w:id="0">
    <w:p w14:paraId="4308DD66" w14:textId="77777777" w:rsidR="00D73F34" w:rsidRDefault="00D73F34" w:rsidP="00796F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13B55" w14:textId="77777777" w:rsidR="00836412" w:rsidRDefault="007715FB">
    <w:pPr>
      <w:pStyle w:val="Kopfzeile"/>
    </w:pPr>
    <w:r w:rsidRPr="001E46AE">
      <w:rPr>
        <w:noProof/>
      </w:rPr>
      <w:drawing>
        <wp:anchor distT="0" distB="0" distL="114300" distR="114300" simplePos="0" relativeHeight="251694080" behindDoc="1" locked="0" layoutInCell="1" allowOverlap="1" wp14:anchorId="00A1A4A3" wp14:editId="5435A8B3">
          <wp:simplePos x="0" y="0"/>
          <wp:positionH relativeFrom="page">
            <wp:align>left</wp:align>
          </wp:positionH>
          <wp:positionV relativeFrom="paragraph">
            <wp:posOffset>-1208949</wp:posOffset>
          </wp:positionV>
          <wp:extent cx="7811589" cy="1752600"/>
          <wp:effectExtent l="0" t="0" r="0" b="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811589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09A92" w14:textId="77777777" w:rsidR="00B1789E" w:rsidRPr="009D24D8" w:rsidRDefault="00922539" w:rsidP="009D24D8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82816" behindDoc="1" locked="0" layoutInCell="0" allowOverlap="1" wp14:anchorId="3DC936BB" wp14:editId="6B45862A">
              <wp:simplePos x="0" y="0"/>
              <wp:positionH relativeFrom="page">
                <wp:posOffset>5062220</wp:posOffset>
              </wp:positionH>
              <wp:positionV relativeFrom="page">
                <wp:posOffset>568960</wp:posOffset>
              </wp:positionV>
              <wp:extent cx="1440000" cy="554400"/>
              <wp:effectExtent l="0" t="0" r="0" b="0"/>
              <wp:wrapNone/>
              <wp:docPr id="1" name="Group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40000" cy="554400"/>
                        <a:chOff x="1842" y="-274"/>
                        <a:chExt cx="2268" cy="872"/>
                      </a:xfrm>
                    </wpg:grpSpPr>
                    <wpg:grpSp>
                      <wpg:cNvPr id="2" name="Group 10"/>
                      <wpg:cNvGrpSpPr>
                        <a:grpSpLocks/>
                      </wpg:cNvGrpSpPr>
                      <wpg:grpSpPr bwMode="auto">
                        <a:xfrm>
                          <a:off x="1842" y="-165"/>
                          <a:ext cx="2164" cy="763"/>
                          <a:chOff x="1842" y="-165"/>
                          <a:chExt cx="2164" cy="763"/>
                        </a:xfrm>
                      </wpg:grpSpPr>
                      <wps:wsp>
                        <wps:cNvPr id="3" name="Freeform 11"/>
                        <wps:cNvSpPr>
                          <a:spLocks/>
                        </wps:cNvSpPr>
                        <wps:spPr bwMode="auto">
                          <a:xfrm>
                            <a:off x="1842" y="-165"/>
                            <a:ext cx="2164" cy="763"/>
                          </a:xfrm>
                          <a:custGeom>
                            <a:avLst/>
                            <a:gdLst>
                              <a:gd name="T0" fmla="*/ 1424 w 2164"/>
                              <a:gd name="T1" fmla="*/ 314 h 763"/>
                              <a:gd name="T2" fmla="*/ 1393 w 2164"/>
                              <a:gd name="T3" fmla="*/ 319 h 763"/>
                              <a:gd name="T4" fmla="*/ 1365 w 2164"/>
                              <a:gd name="T5" fmla="*/ 331 h 763"/>
                              <a:gd name="T6" fmla="*/ 1340 w 2164"/>
                              <a:gd name="T7" fmla="*/ 348 h 763"/>
                              <a:gd name="T8" fmla="*/ 1320 w 2164"/>
                              <a:gd name="T9" fmla="*/ 369 h 763"/>
                              <a:gd name="T10" fmla="*/ 1304 w 2164"/>
                              <a:gd name="T11" fmla="*/ 393 h 763"/>
                              <a:gd name="T12" fmla="*/ 1293 w 2164"/>
                              <a:gd name="T13" fmla="*/ 422 h 763"/>
                              <a:gd name="T14" fmla="*/ 1287 w 2164"/>
                              <a:gd name="T15" fmla="*/ 452 h 763"/>
                              <a:gd name="T16" fmla="*/ 1287 w 2164"/>
                              <a:gd name="T17" fmla="*/ 485 h 763"/>
                              <a:gd name="T18" fmla="*/ 1292 w 2164"/>
                              <a:gd name="T19" fmla="*/ 516 h 763"/>
                              <a:gd name="T20" fmla="*/ 1303 w 2164"/>
                              <a:gd name="T21" fmla="*/ 544 h 763"/>
                              <a:gd name="T22" fmla="*/ 1318 w 2164"/>
                              <a:gd name="T23" fmla="*/ 569 h 763"/>
                              <a:gd name="T24" fmla="*/ 1338 w 2164"/>
                              <a:gd name="T25" fmla="*/ 590 h 763"/>
                              <a:gd name="T26" fmla="*/ 1362 w 2164"/>
                              <a:gd name="T27" fmla="*/ 606 h 763"/>
                              <a:gd name="T28" fmla="*/ 1390 w 2164"/>
                              <a:gd name="T29" fmla="*/ 618 h 763"/>
                              <a:gd name="T30" fmla="*/ 1422 w 2164"/>
                              <a:gd name="T31" fmla="*/ 624 h 763"/>
                              <a:gd name="T32" fmla="*/ 1479 w 2164"/>
                              <a:gd name="T33" fmla="*/ 621 h 763"/>
                              <a:gd name="T34" fmla="*/ 1545 w 2164"/>
                              <a:gd name="T35" fmla="*/ 590 h 763"/>
                              <a:gd name="T36" fmla="*/ 1434 w 2164"/>
                              <a:gd name="T37" fmla="*/ 568 h 763"/>
                              <a:gd name="T38" fmla="*/ 1400 w 2164"/>
                              <a:gd name="T39" fmla="*/ 559 h 763"/>
                              <a:gd name="T40" fmla="*/ 1373 w 2164"/>
                              <a:gd name="T41" fmla="*/ 539 h 763"/>
                              <a:gd name="T42" fmla="*/ 1357 w 2164"/>
                              <a:gd name="T43" fmla="*/ 513 h 763"/>
                              <a:gd name="T44" fmla="*/ 1354 w 2164"/>
                              <a:gd name="T45" fmla="*/ 493 h 763"/>
                              <a:gd name="T46" fmla="*/ 1585 w 2164"/>
                              <a:gd name="T47" fmla="*/ 469 h 763"/>
                              <a:gd name="T48" fmla="*/ 1583 w 2164"/>
                              <a:gd name="T49" fmla="*/ 441 h 763"/>
                              <a:gd name="T50" fmla="*/ 1354 w 2164"/>
                              <a:gd name="T51" fmla="*/ 441 h 763"/>
                              <a:gd name="T52" fmla="*/ 1356 w 2164"/>
                              <a:gd name="T53" fmla="*/ 425 h 763"/>
                              <a:gd name="T54" fmla="*/ 1369 w 2164"/>
                              <a:gd name="T55" fmla="*/ 399 h 763"/>
                              <a:gd name="T56" fmla="*/ 1393 w 2164"/>
                              <a:gd name="T57" fmla="*/ 378 h 763"/>
                              <a:gd name="T58" fmla="*/ 1426 w 2164"/>
                              <a:gd name="T59" fmla="*/ 366 h 763"/>
                              <a:gd name="T60" fmla="*/ 1552 w 2164"/>
                              <a:gd name="T61" fmla="*/ 363 h 763"/>
                              <a:gd name="T62" fmla="*/ 1531 w 2164"/>
                              <a:gd name="T63" fmla="*/ 343 h 763"/>
                              <a:gd name="T64" fmla="*/ 1507 w 2164"/>
                              <a:gd name="T65" fmla="*/ 327 h 763"/>
                              <a:gd name="T66" fmla="*/ 1476 w 2164"/>
                              <a:gd name="T67" fmla="*/ 316 h 763"/>
                              <a:gd name="T68" fmla="*/ 1440 w 2164"/>
                              <a:gd name="T69" fmla="*/ 313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164" h="763">
                                <a:moveTo>
                                  <a:pt x="1440" y="313"/>
                                </a:moveTo>
                                <a:lnTo>
                                  <a:pt x="1424" y="314"/>
                                </a:lnTo>
                                <a:lnTo>
                                  <a:pt x="1408" y="316"/>
                                </a:lnTo>
                                <a:lnTo>
                                  <a:pt x="1393" y="319"/>
                                </a:lnTo>
                                <a:lnTo>
                                  <a:pt x="1378" y="325"/>
                                </a:lnTo>
                                <a:lnTo>
                                  <a:pt x="1365" y="331"/>
                                </a:lnTo>
                                <a:lnTo>
                                  <a:pt x="1352" y="339"/>
                                </a:lnTo>
                                <a:lnTo>
                                  <a:pt x="1340" y="348"/>
                                </a:lnTo>
                                <a:lnTo>
                                  <a:pt x="1330" y="358"/>
                                </a:lnTo>
                                <a:lnTo>
                                  <a:pt x="1320" y="369"/>
                                </a:lnTo>
                                <a:lnTo>
                                  <a:pt x="1312" y="381"/>
                                </a:lnTo>
                                <a:lnTo>
                                  <a:pt x="1304" y="393"/>
                                </a:lnTo>
                                <a:lnTo>
                                  <a:pt x="1298" y="407"/>
                                </a:lnTo>
                                <a:lnTo>
                                  <a:pt x="1293" y="422"/>
                                </a:lnTo>
                                <a:lnTo>
                                  <a:pt x="1289" y="437"/>
                                </a:lnTo>
                                <a:lnTo>
                                  <a:pt x="1287" y="452"/>
                                </a:lnTo>
                                <a:lnTo>
                                  <a:pt x="1286" y="469"/>
                                </a:lnTo>
                                <a:lnTo>
                                  <a:pt x="1287" y="485"/>
                                </a:lnTo>
                                <a:lnTo>
                                  <a:pt x="1289" y="501"/>
                                </a:lnTo>
                                <a:lnTo>
                                  <a:pt x="1292" y="516"/>
                                </a:lnTo>
                                <a:lnTo>
                                  <a:pt x="1297" y="530"/>
                                </a:lnTo>
                                <a:lnTo>
                                  <a:pt x="1303" y="544"/>
                                </a:lnTo>
                                <a:lnTo>
                                  <a:pt x="1310" y="557"/>
                                </a:lnTo>
                                <a:lnTo>
                                  <a:pt x="1318" y="569"/>
                                </a:lnTo>
                                <a:lnTo>
                                  <a:pt x="1327" y="580"/>
                                </a:lnTo>
                                <a:lnTo>
                                  <a:pt x="1338" y="590"/>
                                </a:lnTo>
                                <a:lnTo>
                                  <a:pt x="1349" y="599"/>
                                </a:lnTo>
                                <a:lnTo>
                                  <a:pt x="1362" y="606"/>
                                </a:lnTo>
                                <a:lnTo>
                                  <a:pt x="1376" y="613"/>
                                </a:lnTo>
                                <a:lnTo>
                                  <a:pt x="1390" y="618"/>
                                </a:lnTo>
                                <a:lnTo>
                                  <a:pt x="1406" y="622"/>
                                </a:lnTo>
                                <a:lnTo>
                                  <a:pt x="1422" y="624"/>
                                </a:lnTo>
                                <a:lnTo>
                                  <a:pt x="1439" y="625"/>
                                </a:lnTo>
                                <a:lnTo>
                                  <a:pt x="1479" y="621"/>
                                </a:lnTo>
                                <a:lnTo>
                                  <a:pt x="1514" y="609"/>
                                </a:lnTo>
                                <a:lnTo>
                                  <a:pt x="1545" y="590"/>
                                </a:lnTo>
                                <a:lnTo>
                                  <a:pt x="1566" y="568"/>
                                </a:lnTo>
                                <a:lnTo>
                                  <a:pt x="1434" y="568"/>
                                </a:lnTo>
                                <a:lnTo>
                                  <a:pt x="1423" y="566"/>
                                </a:lnTo>
                                <a:lnTo>
                                  <a:pt x="1400" y="559"/>
                                </a:lnTo>
                                <a:lnTo>
                                  <a:pt x="1390" y="553"/>
                                </a:lnTo>
                                <a:lnTo>
                                  <a:pt x="1373" y="539"/>
                                </a:lnTo>
                                <a:lnTo>
                                  <a:pt x="1367" y="531"/>
                                </a:lnTo>
                                <a:lnTo>
                                  <a:pt x="1357" y="513"/>
                                </a:lnTo>
                                <a:lnTo>
                                  <a:pt x="1354" y="503"/>
                                </a:lnTo>
                                <a:lnTo>
                                  <a:pt x="1354" y="493"/>
                                </a:lnTo>
                                <a:lnTo>
                                  <a:pt x="1585" y="493"/>
                                </a:lnTo>
                                <a:lnTo>
                                  <a:pt x="1585" y="469"/>
                                </a:lnTo>
                                <a:lnTo>
                                  <a:pt x="1584" y="455"/>
                                </a:lnTo>
                                <a:lnTo>
                                  <a:pt x="1583" y="441"/>
                                </a:lnTo>
                                <a:lnTo>
                                  <a:pt x="1354" y="441"/>
                                </a:lnTo>
                                <a:lnTo>
                                  <a:pt x="1354" y="433"/>
                                </a:lnTo>
                                <a:lnTo>
                                  <a:pt x="1356" y="425"/>
                                </a:lnTo>
                                <a:lnTo>
                                  <a:pt x="1364" y="408"/>
                                </a:lnTo>
                                <a:lnTo>
                                  <a:pt x="1369" y="399"/>
                                </a:lnTo>
                                <a:lnTo>
                                  <a:pt x="1384" y="384"/>
                                </a:lnTo>
                                <a:lnTo>
                                  <a:pt x="1393" y="378"/>
                                </a:lnTo>
                                <a:lnTo>
                                  <a:pt x="1414" y="368"/>
                                </a:lnTo>
                                <a:lnTo>
                                  <a:pt x="1426" y="366"/>
                                </a:lnTo>
                                <a:lnTo>
                                  <a:pt x="1553" y="366"/>
                                </a:lnTo>
                                <a:lnTo>
                                  <a:pt x="1552" y="363"/>
                                </a:lnTo>
                                <a:lnTo>
                                  <a:pt x="1542" y="352"/>
                                </a:lnTo>
                                <a:lnTo>
                                  <a:pt x="1531" y="343"/>
                                </a:lnTo>
                                <a:lnTo>
                                  <a:pt x="1520" y="334"/>
                                </a:lnTo>
                                <a:lnTo>
                                  <a:pt x="1507" y="327"/>
                                </a:lnTo>
                                <a:lnTo>
                                  <a:pt x="1492" y="321"/>
                                </a:lnTo>
                                <a:lnTo>
                                  <a:pt x="1476" y="316"/>
                                </a:lnTo>
                                <a:lnTo>
                                  <a:pt x="1459" y="314"/>
                                </a:lnTo>
                                <a:lnTo>
                                  <a:pt x="1440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3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1842" y="-165"/>
                            <a:ext cx="2164" cy="763"/>
                          </a:xfrm>
                          <a:custGeom>
                            <a:avLst/>
                            <a:gdLst>
                              <a:gd name="T0" fmla="*/ 1525 w 2164"/>
                              <a:gd name="T1" fmla="*/ 523 h 763"/>
                              <a:gd name="T2" fmla="*/ 1522 w 2164"/>
                              <a:gd name="T3" fmla="*/ 527 h 763"/>
                              <a:gd name="T4" fmla="*/ 1514 w 2164"/>
                              <a:gd name="T5" fmla="*/ 536 h 763"/>
                              <a:gd name="T6" fmla="*/ 1506 w 2164"/>
                              <a:gd name="T7" fmla="*/ 544 h 763"/>
                              <a:gd name="T8" fmla="*/ 1497 w 2164"/>
                              <a:gd name="T9" fmla="*/ 551 h 763"/>
                              <a:gd name="T10" fmla="*/ 1489 w 2164"/>
                              <a:gd name="T11" fmla="*/ 557 h 763"/>
                              <a:gd name="T12" fmla="*/ 1479 w 2164"/>
                              <a:gd name="T13" fmla="*/ 562 h 763"/>
                              <a:gd name="T14" fmla="*/ 1469 w 2164"/>
                              <a:gd name="T15" fmla="*/ 565 h 763"/>
                              <a:gd name="T16" fmla="*/ 1458 w 2164"/>
                              <a:gd name="T17" fmla="*/ 568 h 763"/>
                              <a:gd name="T18" fmla="*/ 1446 w 2164"/>
                              <a:gd name="T19" fmla="*/ 568 h 763"/>
                              <a:gd name="T20" fmla="*/ 1566 w 2164"/>
                              <a:gd name="T21" fmla="*/ 568 h 763"/>
                              <a:gd name="T22" fmla="*/ 1570 w 2164"/>
                              <a:gd name="T23" fmla="*/ 564 h 763"/>
                              <a:gd name="T24" fmla="*/ 1573 w 2164"/>
                              <a:gd name="T25" fmla="*/ 560 h 763"/>
                              <a:gd name="T26" fmla="*/ 1525 w 2164"/>
                              <a:gd name="T27" fmla="*/ 523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164" h="763">
                                <a:moveTo>
                                  <a:pt x="1525" y="523"/>
                                </a:moveTo>
                                <a:lnTo>
                                  <a:pt x="1522" y="527"/>
                                </a:lnTo>
                                <a:lnTo>
                                  <a:pt x="1514" y="536"/>
                                </a:lnTo>
                                <a:lnTo>
                                  <a:pt x="1506" y="544"/>
                                </a:lnTo>
                                <a:lnTo>
                                  <a:pt x="1497" y="551"/>
                                </a:lnTo>
                                <a:lnTo>
                                  <a:pt x="1489" y="557"/>
                                </a:lnTo>
                                <a:lnTo>
                                  <a:pt x="1479" y="562"/>
                                </a:lnTo>
                                <a:lnTo>
                                  <a:pt x="1469" y="565"/>
                                </a:lnTo>
                                <a:lnTo>
                                  <a:pt x="1458" y="568"/>
                                </a:lnTo>
                                <a:lnTo>
                                  <a:pt x="1446" y="568"/>
                                </a:lnTo>
                                <a:lnTo>
                                  <a:pt x="1566" y="568"/>
                                </a:lnTo>
                                <a:lnTo>
                                  <a:pt x="1570" y="564"/>
                                </a:lnTo>
                                <a:lnTo>
                                  <a:pt x="1573" y="560"/>
                                </a:lnTo>
                                <a:lnTo>
                                  <a:pt x="1525" y="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3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3"/>
                        <wps:cNvSpPr>
                          <a:spLocks/>
                        </wps:cNvSpPr>
                        <wps:spPr bwMode="auto">
                          <a:xfrm>
                            <a:off x="1842" y="-165"/>
                            <a:ext cx="2164" cy="763"/>
                          </a:xfrm>
                          <a:custGeom>
                            <a:avLst/>
                            <a:gdLst>
                              <a:gd name="T0" fmla="*/ 1553 w 2164"/>
                              <a:gd name="T1" fmla="*/ 366 h 763"/>
                              <a:gd name="T2" fmla="*/ 1452 w 2164"/>
                              <a:gd name="T3" fmla="*/ 366 h 763"/>
                              <a:gd name="T4" fmla="*/ 1463 w 2164"/>
                              <a:gd name="T5" fmla="*/ 368 h 763"/>
                              <a:gd name="T6" fmla="*/ 1483 w 2164"/>
                              <a:gd name="T7" fmla="*/ 376 h 763"/>
                              <a:gd name="T8" fmla="*/ 1491 w 2164"/>
                              <a:gd name="T9" fmla="*/ 381 h 763"/>
                              <a:gd name="T10" fmla="*/ 1504 w 2164"/>
                              <a:gd name="T11" fmla="*/ 395 h 763"/>
                              <a:gd name="T12" fmla="*/ 1509 w 2164"/>
                              <a:gd name="T13" fmla="*/ 403 h 763"/>
                              <a:gd name="T14" fmla="*/ 1515 w 2164"/>
                              <a:gd name="T15" fmla="*/ 421 h 763"/>
                              <a:gd name="T16" fmla="*/ 1517 w 2164"/>
                              <a:gd name="T17" fmla="*/ 431 h 763"/>
                              <a:gd name="T18" fmla="*/ 1517 w 2164"/>
                              <a:gd name="T19" fmla="*/ 441 h 763"/>
                              <a:gd name="T20" fmla="*/ 1583 w 2164"/>
                              <a:gd name="T21" fmla="*/ 441 h 763"/>
                              <a:gd name="T22" fmla="*/ 1580 w 2164"/>
                              <a:gd name="T23" fmla="*/ 427 h 763"/>
                              <a:gd name="T24" fmla="*/ 1577 w 2164"/>
                              <a:gd name="T25" fmla="*/ 413 h 763"/>
                              <a:gd name="T26" fmla="*/ 1572 w 2164"/>
                              <a:gd name="T27" fmla="*/ 399 h 763"/>
                              <a:gd name="T28" fmla="*/ 1567 w 2164"/>
                              <a:gd name="T29" fmla="*/ 387 h 763"/>
                              <a:gd name="T30" fmla="*/ 1560 w 2164"/>
                              <a:gd name="T31" fmla="*/ 374 h 763"/>
                              <a:gd name="T32" fmla="*/ 1553 w 2164"/>
                              <a:gd name="T33" fmla="*/ 366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64" h="763">
                                <a:moveTo>
                                  <a:pt x="1553" y="366"/>
                                </a:moveTo>
                                <a:lnTo>
                                  <a:pt x="1452" y="366"/>
                                </a:lnTo>
                                <a:lnTo>
                                  <a:pt x="1463" y="368"/>
                                </a:lnTo>
                                <a:lnTo>
                                  <a:pt x="1483" y="376"/>
                                </a:lnTo>
                                <a:lnTo>
                                  <a:pt x="1491" y="381"/>
                                </a:lnTo>
                                <a:lnTo>
                                  <a:pt x="1504" y="395"/>
                                </a:lnTo>
                                <a:lnTo>
                                  <a:pt x="1509" y="403"/>
                                </a:lnTo>
                                <a:lnTo>
                                  <a:pt x="1515" y="421"/>
                                </a:lnTo>
                                <a:lnTo>
                                  <a:pt x="1517" y="431"/>
                                </a:lnTo>
                                <a:lnTo>
                                  <a:pt x="1517" y="441"/>
                                </a:lnTo>
                                <a:lnTo>
                                  <a:pt x="1583" y="441"/>
                                </a:lnTo>
                                <a:lnTo>
                                  <a:pt x="1580" y="427"/>
                                </a:lnTo>
                                <a:lnTo>
                                  <a:pt x="1577" y="413"/>
                                </a:lnTo>
                                <a:lnTo>
                                  <a:pt x="1572" y="399"/>
                                </a:lnTo>
                                <a:lnTo>
                                  <a:pt x="1567" y="387"/>
                                </a:lnTo>
                                <a:lnTo>
                                  <a:pt x="1560" y="374"/>
                                </a:lnTo>
                                <a:lnTo>
                                  <a:pt x="1553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3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4"/>
                        <wps:cNvSpPr>
                          <a:spLocks/>
                        </wps:cNvSpPr>
                        <wps:spPr bwMode="auto">
                          <a:xfrm>
                            <a:off x="1842" y="-165"/>
                            <a:ext cx="2164" cy="763"/>
                          </a:xfrm>
                          <a:custGeom>
                            <a:avLst/>
                            <a:gdLst>
                              <a:gd name="T0" fmla="*/ 964 w 2164"/>
                              <a:gd name="T1" fmla="*/ 654 h 763"/>
                              <a:gd name="T2" fmla="*/ 921 w 2164"/>
                              <a:gd name="T3" fmla="*/ 708 h 763"/>
                              <a:gd name="T4" fmla="*/ 924 w 2164"/>
                              <a:gd name="T5" fmla="*/ 710 h 763"/>
                              <a:gd name="T6" fmla="*/ 940 w 2164"/>
                              <a:gd name="T7" fmla="*/ 724 h 763"/>
                              <a:gd name="T8" fmla="*/ 957 w 2164"/>
                              <a:gd name="T9" fmla="*/ 735 h 763"/>
                              <a:gd name="T10" fmla="*/ 974 w 2164"/>
                              <a:gd name="T11" fmla="*/ 745 h 763"/>
                              <a:gd name="T12" fmla="*/ 991 w 2164"/>
                              <a:gd name="T13" fmla="*/ 752 h 763"/>
                              <a:gd name="T14" fmla="*/ 1009 w 2164"/>
                              <a:gd name="T15" fmla="*/ 757 h 763"/>
                              <a:gd name="T16" fmla="*/ 1028 w 2164"/>
                              <a:gd name="T17" fmla="*/ 760 h 763"/>
                              <a:gd name="T18" fmla="*/ 1048 w 2164"/>
                              <a:gd name="T19" fmla="*/ 763 h 763"/>
                              <a:gd name="T20" fmla="*/ 1068 w 2164"/>
                              <a:gd name="T21" fmla="*/ 763 h 763"/>
                              <a:gd name="T22" fmla="*/ 1086 w 2164"/>
                              <a:gd name="T23" fmla="*/ 763 h 763"/>
                              <a:gd name="T24" fmla="*/ 1103 w 2164"/>
                              <a:gd name="T25" fmla="*/ 760 h 763"/>
                              <a:gd name="T26" fmla="*/ 1119 w 2164"/>
                              <a:gd name="T27" fmla="*/ 757 h 763"/>
                              <a:gd name="T28" fmla="*/ 1134 w 2164"/>
                              <a:gd name="T29" fmla="*/ 752 h 763"/>
                              <a:gd name="T30" fmla="*/ 1149 w 2164"/>
                              <a:gd name="T31" fmla="*/ 746 h 763"/>
                              <a:gd name="T32" fmla="*/ 1162 w 2164"/>
                              <a:gd name="T33" fmla="*/ 739 h 763"/>
                              <a:gd name="T34" fmla="*/ 1175 w 2164"/>
                              <a:gd name="T35" fmla="*/ 730 h 763"/>
                              <a:gd name="T36" fmla="*/ 1186 w 2164"/>
                              <a:gd name="T37" fmla="*/ 720 h 763"/>
                              <a:gd name="T38" fmla="*/ 1196 w 2164"/>
                              <a:gd name="T39" fmla="*/ 710 h 763"/>
                              <a:gd name="T40" fmla="*/ 1201 w 2164"/>
                              <a:gd name="T41" fmla="*/ 703 h 763"/>
                              <a:gd name="T42" fmla="*/ 1067 w 2164"/>
                              <a:gd name="T43" fmla="*/ 703 h 763"/>
                              <a:gd name="T44" fmla="*/ 1052 w 2164"/>
                              <a:gd name="T45" fmla="*/ 703 h 763"/>
                              <a:gd name="T46" fmla="*/ 1038 w 2164"/>
                              <a:gd name="T47" fmla="*/ 700 h 763"/>
                              <a:gd name="T48" fmla="*/ 1025 w 2164"/>
                              <a:gd name="T49" fmla="*/ 697 h 763"/>
                              <a:gd name="T50" fmla="*/ 1013 w 2164"/>
                              <a:gd name="T51" fmla="*/ 692 h 763"/>
                              <a:gd name="T52" fmla="*/ 1001 w 2164"/>
                              <a:gd name="T53" fmla="*/ 685 h 763"/>
                              <a:gd name="T54" fmla="*/ 989 w 2164"/>
                              <a:gd name="T55" fmla="*/ 678 h 763"/>
                              <a:gd name="T56" fmla="*/ 978 w 2164"/>
                              <a:gd name="T57" fmla="*/ 668 h 763"/>
                              <a:gd name="T58" fmla="*/ 968 w 2164"/>
                              <a:gd name="T59" fmla="*/ 658 h 763"/>
                              <a:gd name="T60" fmla="*/ 964 w 2164"/>
                              <a:gd name="T61" fmla="*/ 654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2164" h="763">
                                <a:moveTo>
                                  <a:pt x="964" y="654"/>
                                </a:moveTo>
                                <a:lnTo>
                                  <a:pt x="921" y="708"/>
                                </a:lnTo>
                                <a:lnTo>
                                  <a:pt x="924" y="710"/>
                                </a:lnTo>
                                <a:lnTo>
                                  <a:pt x="940" y="724"/>
                                </a:lnTo>
                                <a:lnTo>
                                  <a:pt x="957" y="735"/>
                                </a:lnTo>
                                <a:lnTo>
                                  <a:pt x="974" y="745"/>
                                </a:lnTo>
                                <a:lnTo>
                                  <a:pt x="991" y="752"/>
                                </a:lnTo>
                                <a:lnTo>
                                  <a:pt x="1009" y="757"/>
                                </a:lnTo>
                                <a:lnTo>
                                  <a:pt x="1028" y="760"/>
                                </a:lnTo>
                                <a:lnTo>
                                  <a:pt x="1048" y="763"/>
                                </a:lnTo>
                                <a:lnTo>
                                  <a:pt x="1068" y="763"/>
                                </a:lnTo>
                                <a:lnTo>
                                  <a:pt x="1086" y="763"/>
                                </a:lnTo>
                                <a:lnTo>
                                  <a:pt x="1103" y="760"/>
                                </a:lnTo>
                                <a:lnTo>
                                  <a:pt x="1119" y="757"/>
                                </a:lnTo>
                                <a:lnTo>
                                  <a:pt x="1134" y="752"/>
                                </a:lnTo>
                                <a:lnTo>
                                  <a:pt x="1149" y="746"/>
                                </a:lnTo>
                                <a:lnTo>
                                  <a:pt x="1162" y="739"/>
                                </a:lnTo>
                                <a:lnTo>
                                  <a:pt x="1175" y="730"/>
                                </a:lnTo>
                                <a:lnTo>
                                  <a:pt x="1186" y="720"/>
                                </a:lnTo>
                                <a:lnTo>
                                  <a:pt x="1196" y="710"/>
                                </a:lnTo>
                                <a:lnTo>
                                  <a:pt x="1201" y="703"/>
                                </a:lnTo>
                                <a:lnTo>
                                  <a:pt x="1067" y="703"/>
                                </a:lnTo>
                                <a:lnTo>
                                  <a:pt x="1052" y="703"/>
                                </a:lnTo>
                                <a:lnTo>
                                  <a:pt x="1038" y="700"/>
                                </a:lnTo>
                                <a:lnTo>
                                  <a:pt x="1025" y="697"/>
                                </a:lnTo>
                                <a:lnTo>
                                  <a:pt x="1013" y="692"/>
                                </a:lnTo>
                                <a:lnTo>
                                  <a:pt x="1001" y="685"/>
                                </a:lnTo>
                                <a:lnTo>
                                  <a:pt x="989" y="678"/>
                                </a:lnTo>
                                <a:lnTo>
                                  <a:pt x="978" y="668"/>
                                </a:lnTo>
                                <a:lnTo>
                                  <a:pt x="968" y="658"/>
                                </a:lnTo>
                                <a:lnTo>
                                  <a:pt x="964" y="6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3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5"/>
                        <wps:cNvSpPr>
                          <a:spLocks/>
                        </wps:cNvSpPr>
                        <wps:spPr bwMode="auto">
                          <a:xfrm>
                            <a:off x="1842" y="-165"/>
                            <a:ext cx="2164" cy="763"/>
                          </a:xfrm>
                          <a:custGeom>
                            <a:avLst/>
                            <a:gdLst>
                              <a:gd name="T0" fmla="*/ 1230 w 2164"/>
                              <a:gd name="T1" fmla="*/ 577 h 763"/>
                              <a:gd name="T2" fmla="*/ 1167 w 2164"/>
                              <a:gd name="T3" fmla="*/ 577 h 763"/>
                              <a:gd name="T4" fmla="*/ 1167 w 2164"/>
                              <a:gd name="T5" fmla="*/ 621 h 763"/>
                              <a:gd name="T6" fmla="*/ 1165 w 2164"/>
                              <a:gd name="T7" fmla="*/ 631 h 763"/>
                              <a:gd name="T8" fmla="*/ 1159 w 2164"/>
                              <a:gd name="T9" fmla="*/ 654 h 763"/>
                              <a:gd name="T10" fmla="*/ 1154 w 2164"/>
                              <a:gd name="T11" fmla="*/ 664 h 763"/>
                              <a:gd name="T12" fmla="*/ 1139 w 2164"/>
                              <a:gd name="T13" fmla="*/ 682 h 763"/>
                              <a:gd name="T14" fmla="*/ 1129 w 2164"/>
                              <a:gd name="T15" fmla="*/ 689 h 763"/>
                              <a:gd name="T16" fmla="*/ 1116 w 2164"/>
                              <a:gd name="T17" fmla="*/ 695 h 763"/>
                              <a:gd name="T18" fmla="*/ 1106 w 2164"/>
                              <a:gd name="T19" fmla="*/ 699 h 763"/>
                              <a:gd name="T20" fmla="*/ 1094 w 2164"/>
                              <a:gd name="T21" fmla="*/ 701 h 763"/>
                              <a:gd name="T22" fmla="*/ 1081 w 2164"/>
                              <a:gd name="T23" fmla="*/ 703 h 763"/>
                              <a:gd name="T24" fmla="*/ 1067 w 2164"/>
                              <a:gd name="T25" fmla="*/ 703 h 763"/>
                              <a:gd name="T26" fmla="*/ 1201 w 2164"/>
                              <a:gd name="T27" fmla="*/ 703 h 763"/>
                              <a:gd name="T28" fmla="*/ 1205 w 2164"/>
                              <a:gd name="T29" fmla="*/ 698 h 763"/>
                              <a:gd name="T30" fmla="*/ 1212 w 2164"/>
                              <a:gd name="T31" fmla="*/ 685 h 763"/>
                              <a:gd name="T32" fmla="*/ 1219 w 2164"/>
                              <a:gd name="T33" fmla="*/ 672 h 763"/>
                              <a:gd name="T34" fmla="*/ 1224 w 2164"/>
                              <a:gd name="T35" fmla="*/ 658 h 763"/>
                              <a:gd name="T36" fmla="*/ 1227 w 2164"/>
                              <a:gd name="T37" fmla="*/ 643 h 763"/>
                              <a:gd name="T38" fmla="*/ 1230 w 2164"/>
                              <a:gd name="T39" fmla="*/ 627 h 763"/>
                              <a:gd name="T40" fmla="*/ 1230 w 2164"/>
                              <a:gd name="T41" fmla="*/ 614 h 763"/>
                              <a:gd name="T42" fmla="*/ 1230 w 2164"/>
                              <a:gd name="T43" fmla="*/ 577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164" h="763">
                                <a:moveTo>
                                  <a:pt x="1230" y="577"/>
                                </a:moveTo>
                                <a:lnTo>
                                  <a:pt x="1167" y="577"/>
                                </a:lnTo>
                                <a:lnTo>
                                  <a:pt x="1167" y="621"/>
                                </a:lnTo>
                                <a:lnTo>
                                  <a:pt x="1165" y="631"/>
                                </a:lnTo>
                                <a:lnTo>
                                  <a:pt x="1159" y="654"/>
                                </a:lnTo>
                                <a:lnTo>
                                  <a:pt x="1154" y="664"/>
                                </a:lnTo>
                                <a:lnTo>
                                  <a:pt x="1139" y="682"/>
                                </a:lnTo>
                                <a:lnTo>
                                  <a:pt x="1129" y="689"/>
                                </a:lnTo>
                                <a:lnTo>
                                  <a:pt x="1116" y="695"/>
                                </a:lnTo>
                                <a:lnTo>
                                  <a:pt x="1106" y="699"/>
                                </a:lnTo>
                                <a:lnTo>
                                  <a:pt x="1094" y="701"/>
                                </a:lnTo>
                                <a:lnTo>
                                  <a:pt x="1081" y="703"/>
                                </a:lnTo>
                                <a:lnTo>
                                  <a:pt x="1067" y="703"/>
                                </a:lnTo>
                                <a:lnTo>
                                  <a:pt x="1201" y="703"/>
                                </a:lnTo>
                                <a:lnTo>
                                  <a:pt x="1205" y="698"/>
                                </a:lnTo>
                                <a:lnTo>
                                  <a:pt x="1212" y="685"/>
                                </a:lnTo>
                                <a:lnTo>
                                  <a:pt x="1219" y="672"/>
                                </a:lnTo>
                                <a:lnTo>
                                  <a:pt x="1224" y="658"/>
                                </a:lnTo>
                                <a:lnTo>
                                  <a:pt x="1227" y="643"/>
                                </a:lnTo>
                                <a:lnTo>
                                  <a:pt x="1230" y="627"/>
                                </a:lnTo>
                                <a:lnTo>
                                  <a:pt x="1230" y="614"/>
                                </a:lnTo>
                                <a:lnTo>
                                  <a:pt x="1230" y="5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3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1842" y="-165"/>
                            <a:ext cx="2164" cy="763"/>
                          </a:xfrm>
                          <a:custGeom>
                            <a:avLst/>
                            <a:gdLst>
                              <a:gd name="T0" fmla="*/ 1053 w 2164"/>
                              <a:gd name="T1" fmla="*/ 314 h 763"/>
                              <a:gd name="T2" fmla="*/ 1022 w 2164"/>
                              <a:gd name="T3" fmla="*/ 319 h 763"/>
                              <a:gd name="T4" fmla="*/ 994 w 2164"/>
                              <a:gd name="T5" fmla="*/ 331 h 763"/>
                              <a:gd name="T6" fmla="*/ 970 w 2164"/>
                              <a:gd name="T7" fmla="*/ 348 h 763"/>
                              <a:gd name="T8" fmla="*/ 950 w 2164"/>
                              <a:gd name="T9" fmla="*/ 369 h 763"/>
                              <a:gd name="T10" fmla="*/ 935 w 2164"/>
                              <a:gd name="T11" fmla="*/ 394 h 763"/>
                              <a:gd name="T12" fmla="*/ 925 w 2164"/>
                              <a:gd name="T13" fmla="*/ 422 h 763"/>
                              <a:gd name="T14" fmla="*/ 919 w 2164"/>
                              <a:gd name="T15" fmla="*/ 453 h 763"/>
                              <a:gd name="T16" fmla="*/ 919 w 2164"/>
                              <a:gd name="T17" fmla="*/ 485 h 763"/>
                              <a:gd name="T18" fmla="*/ 925 w 2164"/>
                              <a:gd name="T19" fmla="*/ 515 h 763"/>
                              <a:gd name="T20" fmla="*/ 936 w 2164"/>
                              <a:gd name="T21" fmla="*/ 543 h 763"/>
                              <a:gd name="T22" fmla="*/ 952 w 2164"/>
                              <a:gd name="T23" fmla="*/ 567 h 763"/>
                              <a:gd name="T24" fmla="*/ 972 w 2164"/>
                              <a:gd name="T25" fmla="*/ 587 h 763"/>
                              <a:gd name="T26" fmla="*/ 996 w 2164"/>
                              <a:gd name="T27" fmla="*/ 603 h 763"/>
                              <a:gd name="T28" fmla="*/ 1023 w 2164"/>
                              <a:gd name="T29" fmla="*/ 614 h 763"/>
                              <a:gd name="T30" fmla="*/ 1054 w 2164"/>
                              <a:gd name="T31" fmla="*/ 620 h 763"/>
                              <a:gd name="T32" fmla="*/ 1085 w 2164"/>
                              <a:gd name="T33" fmla="*/ 620 h 763"/>
                              <a:gd name="T34" fmla="*/ 1114 w 2164"/>
                              <a:gd name="T35" fmla="*/ 614 h 763"/>
                              <a:gd name="T36" fmla="*/ 1139 w 2164"/>
                              <a:gd name="T37" fmla="*/ 602 h 763"/>
                              <a:gd name="T38" fmla="*/ 1159 w 2164"/>
                              <a:gd name="T39" fmla="*/ 587 h 763"/>
                              <a:gd name="T40" fmla="*/ 1230 w 2164"/>
                              <a:gd name="T41" fmla="*/ 577 h 763"/>
                              <a:gd name="T42" fmla="*/ 1076 w 2164"/>
                              <a:gd name="T43" fmla="*/ 561 h 763"/>
                              <a:gd name="T44" fmla="*/ 1039 w 2164"/>
                              <a:gd name="T45" fmla="*/ 555 h 763"/>
                              <a:gd name="T46" fmla="*/ 1010 w 2164"/>
                              <a:gd name="T47" fmla="*/ 536 h 763"/>
                              <a:gd name="T48" fmla="*/ 992 w 2164"/>
                              <a:gd name="T49" fmla="*/ 506 h 763"/>
                              <a:gd name="T50" fmla="*/ 986 w 2164"/>
                              <a:gd name="T51" fmla="*/ 469 h 763"/>
                              <a:gd name="T52" fmla="*/ 988 w 2164"/>
                              <a:gd name="T53" fmla="*/ 442 h 763"/>
                              <a:gd name="T54" fmla="*/ 1003 w 2164"/>
                              <a:gd name="T55" fmla="*/ 408 h 763"/>
                              <a:gd name="T56" fmla="*/ 1027 w 2164"/>
                              <a:gd name="T57" fmla="*/ 385 h 763"/>
                              <a:gd name="T58" fmla="*/ 1062 w 2164"/>
                              <a:gd name="T59" fmla="*/ 373 h 763"/>
                              <a:gd name="T60" fmla="*/ 1230 w 2164"/>
                              <a:gd name="T61" fmla="*/ 354 h 763"/>
                              <a:gd name="T62" fmla="*/ 1159 w 2164"/>
                              <a:gd name="T63" fmla="*/ 346 h 763"/>
                              <a:gd name="T64" fmla="*/ 1139 w 2164"/>
                              <a:gd name="T65" fmla="*/ 332 h 763"/>
                              <a:gd name="T66" fmla="*/ 1114 w 2164"/>
                              <a:gd name="T67" fmla="*/ 320 h 763"/>
                              <a:gd name="T68" fmla="*/ 1085 w 2164"/>
                              <a:gd name="T69" fmla="*/ 314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164" h="763">
                                <a:moveTo>
                                  <a:pt x="1070" y="313"/>
                                </a:moveTo>
                                <a:lnTo>
                                  <a:pt x="1053" y="314"/>
                                </a:lnTo>
                                <a:lnTo>
                                  <a:pt x="1037" y="316"/>
                                </a:lnTo>
                                <a:lnTo>
                                  <a:pt x="1022" y="319"/>
                                </a:lnTo>
                                <a:lnTo>
                                  <a:pt x="1007" y="325"/>
                                </a:lnTo>
                                <a:lnTo>
                                  <a:pt x="994" y="331"/>
                                </a:lnTo>
                                <a:lnTo>
                                  <a:pt x="981" y="339"/>
                                </a:lnTo>
                                <a:lnTo>
                                  <a:pt x="970" y="348"/>
                                </a:lnTo>
                                <a:lnTo>
                                  <a:pt x="960" y="358"/>
                                </a:lnTo>
                                <a:lnTo>
                                  <a:pt x="950" y="369"/>
                                </a:lnTo>
                                <a:lnTo>
                                  <a:pt x="942" y="381"/>
                                </a:lnTo>
                                <a:lnTo>
                                  <a:pt x="935" y="394"/>
                                </a:lnTo>
                                <a:lnTo>
                                  <a:pt x="929" y="408"/>
                                </a:lnTo>
                                <a:lnTo>
                                  <a:pt x="925" y="422"/>
                                </a:lnTo>
                                <a:lnTo>
                                  <a:pt x="921" y="437"/>
                                </a:lnTo>
                                <a:lnTo>
                                  <a:pt x="919" y="453"/>
                                </a:lnTo>
                                <a:lnTo>
                                  <a:pt x="919" y="469"/>
                                </a:lnTo>
                                <a:lnTo>
                                  <a:pt x="919" y="485"/>
                                </a:lnTo>
                                <a:lnTo>
                                  <a:pt x="921" y="500"/>
                                </a:lnTo>
                                <a:lnTo>
                                  <a:pt x="925" y="515"/>
                                </a:lnTo>
                                <a:lnTo>
                                  <a:pt x="930" y="529"/>
                                </a:lnTo>
                                <a:lnTo>
                                  <a:pt x="936" y="543"/>
                                </a:lnTo>
                                <a:lnTo>
                                  <a:pt x="943" y="555"/>
                                </a:lnTo>
                                <a:lnTo>
                                  <a:pt x="952" y="567"/>
                                </a:lnTo>
                                <a:lnTo>
                                  <a:pt x="961" y="577"/>
                                </a:lnTo>
                                <a:lnTo>
                                  <a:pt x="972" y="587"/>
                                </a:lnTo>
                                <a:lnTo>
                                  <a:pt x="983" y="596"/>
                                </a:lnTo>
                                <a:lnTo>
                                  <a:pt x="996" y="603"/>
                                </a:lnTo>
                                <a:lnTo>
                                  <a:pt x="1009" y="609"/>
                                </a:lnTo>
                                <a:lnTo>
                                  <a:pt x="1023" y="614"/>
                                </a:lnTo>
                                <a:lnTo>
                                  <a:pt x="1038" y="618"/>
                                </a:lnTo>
                                <a:lnTo>
                                  <a:pt x="1054" y="620"/>
                                </a:lnTo>
                                <a:lnTo>
                                  <a:pt x="1070" y="621"/>
                                </a:lnTo>
                                <a:lnTo>
                                  <a:pt x="1085" y="620"/>
                                </a:lnTo>
                                <a:lnTo>
                                  <a:pt x="1100" y="618"/>
                                </a:lnTo>
                                <a:lnTo>
                                  <a:pt x="1114" y="614"/>
                                </a:lnTo>
                                <a:lnTo>
                                  <a:pt x="1128" y="608"/>
                                </a:lnTo>
                                <a:lnTo>
                                  <a:pt x="1139" y="602"/>
                                </a:lnTo>
                                <a:lnTo>
                                  <a:pt x="1149" y="595"/>
                                </a:lnTo>
                                <a:lnTo>
                                  <a:pt x="1159" y="587"/>
                                </a:lnTo>
                                <a:lnTo>
                                  <a:pt x="1167" y="577"/>
                                </a:lnTo>
                                <a:lnTo>
                                  <a:pt x="1230" y="577"/>
                                </a:lnTo>
                                <a:lnTo>
                                  <a:pt x="1230" y="561"/>
                                </a:lnTo>
                                <a:lnTo>
                                  <a:pt x="1076" y="561"/>
                                </a:lnTo>
                                <a:lnTo>
                                  <a:pt x="1056" y="559"/>
                                </a:lnTo>
                                <a:lnTo>
                                  <a:pt x="1039" y="555"/>
                                </a:lnTo>
                                <a:lnTo>
                                  <a:pt x="1023" y="547"/>
                                </a:lnTo>
                                <a:lnTo>
                                  <a:pt x="1010" y="536"/>
                                </a:lnTo>
                                <a:lnTo>
                                  <a:pt x="1000" y="522"/>
                                </a:lnTo>
                                <a:lnTo>
                                  <a:pt x="992" y="506"/>
                                </a:lnTo>
                                <a:lnTo>
                                  <a:pt x="987" y="489"/>
                                </a:lnTo>
                                <a:lnTo>
                                  <a:pt x="986" y="469"/>
                                </a:lnTo>
                                <a:lnTo>
                                  <a:pt x="986" y="455"/>
                                </a:lnTo>
                                <a:lnTo>
                                  <a:pt x="988" y="442"/>
                                </a:lnTo>
                                <a:lnTo>
                                  <a:pt x="997" y="418"/>
                                </a:lnTo>
                                <a:lnTo>
                                  <a:pt x="1003" y="408"/>
                                </a:lnTo>
                                <a:lnTo>
                                  <a:pt x="1018" y="391"/>
                                </a:lnTo>
                                <a:lnTo>
                                  <a:pt x="1027" y="385"/>
                                </a:lnTo>
                                <a:lnTo>
                                  <a:pt x="1050" y="375"/>
                                </a:lnTo>
                                <a:lnTo>
                                  <a:pt x="1062" y="373"/>
                                </a:lnTo>
                                <a:lnTo>
                                  <a:pt x="1230" y="373"/>
                                </a:lnTo>
                                <a:lnTo>
                                  <a:pt x="1230" y="354"/>
                                </a:lnTo>
                                <a:lnTo>
                                  <a:pt x="1167" y="354"/>
                                </a:lnTo>
                                <a:lnTo>
                                  <a:pt x="1159" y="346"/>
                                </a:lnTo>
                                <a:lnTo>
                                  <a:pt x="1149" y="338"/>
                                </a:lnTo>
                                <a:lnTo>
                                  <a:pt x="1139" y="332"/>
                                </a:lnTo>
                                <a:lnTo>
                                  <a:pt x="1128" y="326"/>
                                </a:lnTo>
                                <a:lnTo>
                                  <a:pt x="1114" y="320"/>
                                </a:lnTo>
                                <a:lnTo>
                                  <a:pt x="1099" y="316"/>
                                </a:lnTo>
                                <a:lnTo>
                                  <a:pt x="1085" y="314"/>
                                </a:lnTo>
                                <a:lnTo>
                                  <a:pt x="1070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3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7"/>
                        <wps:cNvSpPr>
                          <a:spLocks/>
                        </wps:cNvSpPr>
                        <wps:spPr bwMode="auto">
                          <a:xfrm>
                            <a:off x="1842" y="-165"/>
                            <a:ext cx="2164" cy="763"/>
                          </a:xfrm>
                          <a:custGeom>
                            <a:avLst/>
                            <a:gdLst>
                              <a:gd name="T0" fmla="*/ 1230 w 2164"/>
                              <a:gd name="T1" fmla="*/ 373 h 763"/>
                              <a:gd name="T2" fmla="*/ 1090 w 2164"/>
                              <a:gd name="T3" fmla="*/ 373 h 763"/>
                              <a:gd name="T4" fmla="*/ 1103 w 2164"/>
                              <a:gd name="T5" fmla="*/ 375 h 763"/>
                              <a:gd name="T6" fmla="*/ 1125 w 2164"/>
                              <a:gd name="T7" fmla="*/ 385 h 763"/>
                              <a:gd name="T8" fmla="*/ 1135 w 2164"/>
                              <a:gd name="T9" fmla="*/ 391 h 763"/>
                              <a:gd name="T10" fmla="*/ 1150 w 2164"/>
                              <a:gd name="T11" fmla="*/ 408 h 763"/>
                              <a:gd name="T12" fmla="*/ 1156 w 2164"/>
                              <a:gd name="T13" fmla="*/ 418 h 763"/>
                              <a:gd name="T14" fmla="*/ 1165 w 2164"/>
                              <a:gd name="T15" fmla="*/ 442 h 763"/>
                              <a:gd name="T16" fmla="*/ 1167 w 2164"/>
                              <a:gd name="T17" fmla="*/ 455 h 763"/>
                              <a:gd name="T18" fmla="*/ 1167 w 2164"/>
                              <a:gd name="T19" fmla="*/ 469 h 763"/>
                              <a:gd name="T20" fmla="*/ 1165 w 2164"/>
                              <a:gd name="T21" fmla="*/ 489 h 763"/>
                              <a:gd name="T22" fmla="*/ 1161 w 2164"/>
                              <a:gd name="T23" fmla="*/ 506 h 763"/>
                              <a:gd name="T24" fmla="*/ 1153 w 2164"/>
                              <a:gd name="T25" fmla="*/ 522 h 763"/>
                              <a:gd name="T26" fmla="*/ 1142 w 2164"/>
                              <a:gd name="T27" fmla="*/ 536 h 763"/>
                              <a:gd name="T28" fmla="*/ 1129 w 2164"/>
                              <a:gd name="T29" fmla="*/ 547 h 763"/>
                              <a:gd name="T30" fmla="*/ 1114 w 2164"/>
                              <a:gd name="T31" fmla="*/ 555 h 763"/>
                              <a:gd name="T32" fmla="*/ 1096 w 2164"/>
                              <a:gd name="T33" fmla="*/ 559 h 763"/>
                              <a:gd name="T34" fmla="*/ 1076 w 2164"/>
                              <a:gd name="T35" fmla="*/ 561 h 763"/>
                              <a:gd name="T36" fmla="*/ 1230 w 2164"/>
                              <a:gd name="T37" fmla="*/ 561 h 763"/>
                              <a:gd name="T38" fmla="*/ 1230 w 2164"/>
                              <a:gd name="T39" fmla="*/ 373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164" h="763">
                                <a:moveTo>
                                  <a:pt x="1230" y="373"/>
                                </a:moveTo>
                                <a:lnTo>
                                  <a:pt x="1090" y="373"/>
                                </a:lnTo>
                                <a:lnTo>
                                  <a:pt x="1103" y="375"/>
                                </a:lnTo>
                                <a:lnTo>
                                  <a:pt x="1125" y="385"/>
                                </a:lnTo>
                                <a:lnTo>
                                  <a:pt x="1135" y="391"/>
                                </a:lnTo>
                                <a:lnTo>
                                  <a:pt x="1150" y="408"/>
                                </a:lnTo>
                                <a:lnTo>
                                  <a:pt x="1156" y="418"/>
                                </a:lnTo>
                                <a:lnTo>
                                  <a:pt x="1165" y="442"/>
                                </a:lnTo>
                                <a:lnTo>
                                  <a:pt x="1167" y="455"/>
                                </a:lnTo>
                                <a:lnTo>
                                  <a:pt x="1167" y="469"/>
                                </a:lnTo>
                                <a:lnTo>
                                  <a:pt x="1165" y="489"/>
                                </a:lnTo>
                                <a:lnTo>
                                  <a:pt x="1161" y="506"/>
                                </a:lnTo>
                                <a:lnTo>
                                  <a:pt x="1153" y="522"/>
                                </a:lnTo>
                                <a:lnTo>
                                  <a:pt x="1142" y="536"/>
                                </a:lnTo>
                                <a:lnTo>
                                  <a:pt x="1129" y="547"/>
                                </a:lnTo>
                                <a:lnTo>
                                  <a:pt x="1114" y="555"/>
                                </a:lnTo>
                                <a:lnTo>
                                  <a:pt x="1096" y="559"/>
                                </a:lnTo>
                                <a:lnTo>
                                  <a:pt x="1076" y="561"/>
                                </a:lnTo>
                                <a:lnTo>
                                  <a:pt x="1230" y="561"/>
                                </a:lnTo>
                                <a:lnTo>
                                  <a:pt x="1230" y="3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3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8"/>
                        <wps:cNvSpPr>
                          <a:spLocks/>
                        </wps:cNvSpPr>
                        <wps:spPr bwMode="auto">
                          <a:xfrm>
                            <a:off x="1842" y="-165"/>
                            <a:ext cx="2164" cy="763"/>
                          </a:xfrm>
                          <a:custGeom>
                            <a:avLst/>
                            <a:gdLst>
                              <a:gd name="T0" fmla="*/ 1230 w 2164"/>
                              <a:gd name="T1" fmla="*/ 320 h 763"/>
                              <a:gd name="T2" fmla="*/ 1167 w 2164"/>
                              <a:gd name="T3" fmla="*/ 320 h 763"/>
                              <a:gd name="T4" fmla="*/ 1167 w 2164"/>
                              <a:gd name="T5" fmla="*/ 354 h 763"/>
                              <a:gd name="T6" fmla="*/ 1230 w 2164"/>
                              <a:gd name="T7" fmla="*/ 354 h 763"/>
                              <a:gd name="T8" fmla="*/ 1230 w 2164"/>
                              <a:gd name="T9" fmla="*/ 320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4" h="763">
                                <a:moveTo>
                                  <a:pt x="1230" y="320"/>
                                </a:moveTo>
                                <a:lnTo>
                                  <a:pt x="1167" y="320"/>
                                </a:lnTo>
                                <a:lnTo>
                                  <a:pt x="1167" y="354"/>
                                </a:lnTo>
                                <a:lnTo>
                                  <a:pt x="1230" y="354"/>
                                </a:lnTo>
                                <a:lnTo>
                                  <a:pt x="123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3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9"/>
                        <wps:cNvSpPr>
                          <a:spLocks/>
                        </wps:cNvSpPr>
                        <wps:spPr bwMode="auto">
                          <a:xfrm>
                            <a:off x="1842" y="-165"/>
                            <a:ext cx="2164" cy="763"/>
                          </a:xfrm>
                          <a:custGeom>
                            <a:avLst/>
                            <a:gdLst>
                              <a:gd name="T0" fmla="*/ 2002 w 2164"/>
                              <a:gd name="T1" fmla="*/ 364 h 763"/>
                              <a:gd name="T2" fmla="*/ 1932 w 2164"/>
                              <a:gd name="T3" fmla="*/ 383 h 763"/>
                              <a:gd name="T4" fmla="*/ 2074 w 2164"/>
                              <a:gd name="T5" fmla="*/ 525 h 763"/>
                              <a:gd name="T6" fmla="*/ 2118 w 2164"/>
                              <a:gd name="T7" fmla="*/ 480 h 763"/>
                              <a:gd name="T8" fmla="*/ 2002 w 2164"/>
                              <a:gd name="T9" fmla="*/ 364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4" h="763">
                                <a:moveTo>
                                  <a:pt x="2002" y="364"/>
                                </a:moveTo>
                                <a:lnTo>
                                  <a:pt x="1932" y="383"/>
                                </a:lnTo>
                                <a:lnTo>
                                  <a:pt x="2074" y="525"/>
                                </a:lnTo>
                                <a:lnTo>
                                  <a:pt x="2118" y="480"/>
                                </a:lnTo>
                                <a:lnTo>
                                  <a:pt x="2002" y="3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3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20"/>
                        <wps:cNvSpPr>
                          <a:spLocks/>
                        </wps:cNvSpPr>
                        <wps:spPr bwMode="auto">
                          <a:xfrm>
                            <a:off x="1842" y="-165"/>
                            <a:ext cx="2164" cy="763"/>
                          </a:xfrm>
                          <a:custGeom>
                            <a:avLst/>
                            <a:gdLst>
                              <a:gd name="T0" fmla="*/ 1839 w 2164"/>
                              <a:gd name="T1" fmla="*/ 0 h 763"/>
                              <a:gd name="T2" fmla="*/ 1797 w 2164"/>
                              <a:gd name="T3" fmla="*/ 159 h 763"/>
                              <a:gd name="T4" fmla="*/ 1848 w 2164"/>
                              <a:gd name="T5" fmla="*/ 210 h 763"/>
                              <a:gd name="T6" fmla="*/ 1900 w 2164"/>
                              <a:gd name="T7" fmla="*/ 16 h 763"/>
                              <a:gd name="T8" fmla="*/ 1839 w 2164"/>
                              <a:gd name="T9" fmla="*/ 0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4" h="763">
                                <a:moveTo>
                                  <a:pt x="1839" y="0"/>
                                </a:moveTo>
                                <a:lnTo>
                                  <a:pt x="1797" y="159"/>
                                </a:lnTo>
                                <a:lnTo>
                                  <a:pt x="1848" y="210"/>
                                </a:lnTo>
                                <a:lnTo>
                                  <a:pt x="1900" y="16"/>
                                </a:lnTo>
                                <a:lnTo>
                                  <a:pt x="18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3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1"/>
                        <wps:cNvSpPr>
                          <a:spLocks/>
                        </wps:cNvSpPr>
                        <wps:spPr bwMode="auto">
                          <a:xfrm>
                            <a:off x="1842" y="-165"/>
                            <a:ext cx="2164" cy="763"/>
                          </a:xfrm>
                          <a:custGeom>
                            <a:avLst/>
                            <a:gdLst>
                              <a:gd name="T0" fmla="*/ 1705 w 2164"/>
                              <a:gd name="T1" fmla="*/ 320 h 763"/>
                              <a:gd name="T2" fmla="*/ 1642 w 2164"/>
                              <a:gd name="T3" fmla="*/ 320 h 763"/>
                              <a:gd name="T4" fmla="*/ 1642 w 2164"/>
                              <a:gd name="T5" fmla="*/ 617 h 763"/>
                              <a:gd name="T6" fmla="*/ 1705 w 2164"/>
                              <a:gd name="T7" fmla="*/ 617 h 763"/>
                              <a:gd name="T8" fmla="*/ 1705 w 2164"/>
                              <a:gd name="T9" fmla="*/ 468 h 763"/>
                              <a:gd name="T10" fmla="*/ 1706 w 2164"/>
                              <a:gd name="T11" fmla="*/ 447 h 763"/>
                              <a:gd name="T12" fmla="*/ 1710 w 2164"/>
                              <a:gd name="T13" fmla="*/ 429 h 763"/>
                              <a:gd name="T14" fmla="*/ 1717 w 2164"/>
                              <a:gd name="T15" fmla="*/ 413 h 763"/>
                              <a:gd name="T16" fmla="*/ 1725 w 2164"/>
                              <a:gd name="T17" fmla="*/ 401 h 763"/>
                              <a:gd name="T18" fmla="*/ 1736 w 2164"/>
                              <a:gd name="T19" fmla="*/ 392 h 763"/>
                              <a:gd name="T20" fmla="*/ 1750 w 2164"/>
                              <a:gd name="T21" fmla="*/ 385 h 763"/>
                              <a:gd name="T22" fmla="*/ 1766 w 2164"/>
                              <a:gd name="T23" fmla="*/ 381 h 763"/>
                              <a:gd name="T24" fmla="*/ 1783 w 2164"/>
                              <a:gd name="T25" fmla="*/ 380 h 763"/>
                              <a:gd name="T26" fmla="*/ 1815 w 2164"/>
                              <a:gd name="T27" fmla="*/ 380 h 763"/>
                              <a:gd name="T28" fmla="*/ 1816 w 2164"/>
                              <a:gd name="T29" fmla="*/ 355 h 763"/>
                              <a:gd name="T30" fmla="*/ 1705 w 2164"/>
                              <a:gd name="T31" fmla="*/ 355 h 763"/>
                              <a:gd name="T32" fmla="*/ 1705 w 2164"/>
                              <a:gd name="T33" fmla="*/ 320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64" h="763">
                                <a:moveTo>
                                  <a:pt x="1705" y="320"/>
                                </a:moveTo>
                                <a:lnTo>
                                  <a:pt x="1642" y="320"/>
                                </a:lnTo>
                                <a:lnTo>
                                  <a:pt x="1642" y="617"/>
                                </a:lnTo>
                                <a:lnTo>
                                  <a:pt x="1705" y="617"/>
                                </a:lnTo>
                                <a:lnTo>
                                  <a:pt x="1705" y="468"/>
                                </a:lnTo>
                                <a:lnTo>
                                  <a:pt x="1706" y="447"/>
                                </a:lnTo>
                                <a:lnTo>
                                  <a:pt x="1710" y="429"/>
                                </a:lnTo>
                                <a:lnTo>
                                  <a:pt x="1717" y="413"/>
                                </a:lnTo>
                                <a:lnTo>
                                  <a:pt x="1725" y="401"/>
                                </a:lnTo>
                                <a:lnTo>
                                  <a:pt x="1736" y="392"/>
                                </a:lnTo>
                                <a:lnTo>
                                  <a:pt x="1750" y="385"/>
                                </a:lnTo>
                                <a:lnTo>
                                  <a:pt x="1766" y="381"/>
                                </a:lnTo>
                                <a:lnTo>
                                  <a:pt x="1783" y="380"/>
                                </a:lnTo>
                                <a:lnTo>
                                  <a:pt x="1815" y="380"/>
                                </a:lnTo>
                                <a:lnTo>
                                  <a:pt x="1816" y="355"/>
                                </a:lnTo>
                                <a:lnTo>
                                  <a:pt x="1705" y="355"/>
                                </a:lnTo>
                                <a:lnTo>
                                  <a:pt x="1705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3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2"/>
                        <wps:cNvSpPr>
                          <a:spLocks/>
                        </wps:cNvSpPr>
                        <wps:spPr bwMode="auto">
                          <a:xfrm>
                            <a:off x="1842" y="-165"/>
                            <a:ext cx="2164" cy="763"/>
                          </a:xfrm>
                          <a:custGeom>
                            <a:avLst/>
                            <a:gdLst>
                              <a:gd name="T0" fmla="*/ 1815 w 2164"/>
                              <a:gd name="T1" fmla="*/ 380 h 763"/>
                              <a:gd name="T2" fmla="*/ 1788 w 2164"/>
                              <a:gd name="T3" fmla="*/ 380 h 763"/>
                              <a:gd name="T4" fmla="*/ 1792 w 2164"/>
                              <a:gd name="T5" fmla="*/ 381 h 763"/>
                              <a:gd name="T6" fmla="*/ 1800 w 2164"/>
                              <a:gd name="T7" fmla="*/ 382 h 763"/>
                              <a:gd name="T8" fmla="*/ 1805 w 2164"/>
                              <a:gd name="T9" fmla="*/ 383 h 763"/>
                              <a:gd name="T10" fmla="*/ 1814 w 2164"/>
                              <a:gd name="T11" fmla="*/ 386 h 763"/>
                              <a:gd name="T12" fmla="*/ 1815 w 2164"/>
                              <a:gd name="T13" fmla="*/ 380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4" h="763">
                                <a:moveTo>
                                  <a:pt x="1815" y="380"/>
                                </a:moveTo>
                                <a:lnTo>
                                  <a:pt x="1788" y="380"/>
                                </a:lnTo>
                                <a:lnTo>
                                  <a:pt x="1792" y="381"/>
                                </a:lnTo>
                                <a:lnTo>
                                  <a:pt x="1800" y="382"/>
                                </a:lnTo>
                                <a:lnTo>
                                  <a:pt x="1805" y="383"/>
                                </a:lnTo>
                                <a:lnTo>
                                  <a:pt x="1814" y="386"/>
                                </a:lnTo>
                                <a:lnTo>
                                  <a:pt x="1815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3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3"/>
                        <wps:cNvSpPr>
                          <a:spLocks/>
                        </wps:cNvSpPr>
                        <wps:spPr bwMode="auto">
                          <a:xfrm>
                            <a:off x="1842" y="-165"/>
                            <a:ext cx="2164" cy="763"/>
                          </a:xfrm>
                          <a:custGeom>
                            <a:avLst/>
                            <a:gdLst>
                              <a:gd name="T0" fmla="*/ 1788 w 2164"/>
                              <a:gd name="T1" fmla="*/ 313 h 763"/>
                              <a:gd name="T2" fmla="*/ 1774 w 2164"/>
                              <a:gd name="T3" fmla="*/ 314 h 763"/>
                              <a:gd name="T4" fmla="*/ 1760 w 2164"/>
                              <a:gd name="T5" fmla="*/ 317 h 763"/>
                              <a:gd name="T6" fmla="*/ 1751 w 2164"/>
                              <a:gd name="T7" fmla="*/ 320 h 763"/>
                              <a:gd name="T8" fmla="*/ 1742 w 2164"/>
                              <a:gd name="T9" fmla="*/ 323 h 763"/>
                              <a:gd name="T10" fmla="*/ 1727 w 2164"/>
                              <a:gd name="T11" fmla="*/ 333 h 763"/>
                              <a:gd name="T12" fmla="*/ 1720 w 2164"/>
                              <a:gd name="T13" fmla="*/ 338 h 763"/>
                              <a:gd name="T14" fmla="*/ 1710 w 2164"/>
                              <a:gd name="T15" fmla="*/ 348 h 763"/>
                              <a:gd name="T16" fmla="*/ 1708 w 2164"/>
                              <a:gd name="T17" fmla="*/ 351 h 763"/>
                              <a:gd name="T18" fmla="*/ 1705 w 2164"/>
                              <a:gd name="T19" fmla="*/ 355 h 763"/>
                              <a:gd name="T20" fmla="*/ 1816 w 2164"/>
                              <a:gd name="T21" fmla="*/ 355 h 763"/>
                              <a:gd name="T22" fmla="*/ 1817 w 2164"/>
                              <a:gd name="T23" fmla="*/ 318 h 763"/>
                              <a:gd name="T24" fmla="*/ 1814 w 2164"/>
                              <a:gd name="T25" fmla="*/ 317 h 763"/>
                              <a:gd name="T26" fmla="*/ 1802 w 2164"/>
                              <a:gd name="T27" fmla="*/ 314 h 763"/>
                              <a:gd name="T28" fmla="*/ 1788 w 2164"/>
                              <a:gd name="T29" fmla="*/ 313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4" h="763">
                                <a:moveTo>
                                  <a:pt x="1788" y="313"/>
                                </a:moveTo>
                                <a:lnTo>
                                  <a:pt x="1774" y="314"/>
                                </a:lnTo>
                                <a:lnTo>
                                  <a:pt x="1760" y="317"/>
                                </a:lnTo>
                                <a:lnTo>
                                  <a:pt x="1751" y="320"/>
                                </a:lnTo>
                                <a:lnTo>
                                  <a:pt x="1742" y="323"/>
                                </a:lnTo>
                                <a:lnTo>
                                  <a:pt x="1727" y="333"/>
                                </a:lnTo>
                                <a:lnTo>
                                  <a:pt x="1720" y="338"/>
                                </a:lnTo>
                                <a:lnTo>
                                  <a:pt x="1710" y="348"/>
                                </a:lnTo>
                                <a:lnTo>
                                  <a:pt x="1708" y="351"/>
                                </a:lnTo>
                                <a:lnTo>
                                  <a:pt x="1705" y="355"/>
                                </a:lnTo>
                                <a:lnTo>
                                  <a:pt x="1816" y="355"/>
                                </a:lnTo>
                                <a:lnTo>
                                  <a:pt x="1817" y="318"/>
                                </a:lnTo>
                                <a:lnTo>
                                  <a:pt x="1814" y="317"/>
                                </a:lnTo>
                                <a:lnTo>
                                  <a:pt x="1802" y="314"/>
                                </a:lnTo>
                                <a:lnTo>
                                  <a:pt x="1788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3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4"/>
                        <wps:cNvSpPr>
                          <a:spLocks/>
                        </wps:cNvSpPr>
                        <wps:spPr bwMode="auto">
                          <a:xfrm>
                            <a:off x="1842" y="-165"/>
                            <a:ext cx="2164" cy="763"/>
                          </a:xfrm>
                          <a:custGeom>
                            <a:avLst/>
                            <a:gdLst>
                              <a:gd name="T0" fmla="*/ 2147 w 2164"/>
                              <a:gd name="T1" fmla="*/ 130 h 763"/>
                              <a:gd name="T2" fmla="*/ 1987 w 2164"/>
                              <a:gd name="T3" fmla="*/ 173 h 763"/>
                              <a:gd name="T4" fmla="*/ 1969 w 2164"/>
                              <a:gd name="T5" fmla="*/ 243 h 763"/>
                              <a:gd name="T6" fmla="*/ 2163 w 2164"/>
                              <a:gd name="T7" fmla="*/ 191 h 763"/>
                              <a:gd name="T8" fmla="*/ 2147 w 2164"/>
                              <a:gd name="T9" fmla="*/ 130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4" h="763">
                                <a:moveTo>
                                  <a:pt x="2147" y="130"/>
                                </a:moveTo>
                                <a:lnTo>
                                  <a:pt x="1987" y="173"/>
                                </a:lnTo>
                                <a:lnTo>
                                  <a:pt x="1969" y="243"/>
                                </a:lnTo>
                                <a:lnTo>
                                  <a:pt x="2163" y="191"/>
                                </a:lnTo>
                                <a:lnTo>
                                  <a:pt x="2147" y="13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3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5"/>
                        <wps:cNvSpPr>
                          <a:spLocks/>
                        </wps:cNvSpPr>
                        <wps:spPr bwMode="auto">
                          <a:xfrm>
                            <a:off x="1842" y="-165"/>
                            <a:ext cx="2164" cy="763"/>
                          </a:xfrm>
                          <a:custGeom>
                            <a:avLst/>
                            <a:gdLst>
                              <a:gd name="T0" fmla="*/ 67 w 2164"/>
                              <a:gd name="T1" fmla="*/ 178 h 763"/>
                              <a:gd name="T2" fmla="*/ 0 w 2164"/>
                              <a:gd name="T3" fmla="*/ 178 h 763"/>
                              <a:gd name="T4" fmla="*/ 0 w 2164"/>
                              <a:gd name="T5" fmla="*/ 617 h 763"/>
                              <a:gd name="T6" fmla="*/ 67 w 2164"/>
                              <a:gd name="T7" fmla="*/ 617 h 763"/>
                              <a:gd name="T8" fmla="*/ 67 w 2164"/>
                              <a:gd name="T9" fmla="*/ 404 h 763"/>
                              <a:gd name="T10" fmla="*/ 158 w 2164"/>
                              <a:gd name="T11" fmla="*/ 404 h 763"/>
                              <a:gd name="T12" fmla="*/ 137 w 2164"/>
                              <a:gd name="T13" fmla="*/ 381 h 763"/>
                              <a:gd name="T14" fmla="*/ 156 w 2164"/>
                              <a:gd name="T15" fmla="*/ 362 h 763"/>
                              <a:gd name="T16" fmla="*/ 67 w 2164"/>
                              <a:gd name="T17" fmla="*/ 362 h 763"/>
                              <a:gd name="T18" fmla="*/ 67 w 2164"/>
                              <a:gd name="T19" fmla="*/ 178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64" h="763">
                                <a:moveTo>
                                  <a:pt x="67" y="178"/>
                                </a:moveTo>
                                <a:lnTo>
                                  <a:pt x="0" y="178"/>
                                </a:lnTo>
                                <a:lnTo>
                                  <a:pt x="0" y="617"/>
                                </a:lnTo>
                                <a:lnTo>
                                  <a:pt x="67" y="617"/>
                                </a:lnTo>
                                <a:lnTo>
                                  <a:pt x="67" y="404"/>
                                </a:lnTo>
                                <a:lnTo>
                                  <a:pt x="158" y="404"/>
                                </a:lnTo>
                                <a:lnTo>
                                  <a:pt x="137" y="381"/>
                                </a:lnTo>
                                <a:lnTo>
                                  <a:pt x="156" y="362"/>
                                </a:lnTo>
                                <a:lnTo>
                                  <a:pt x="67" y="362"/>
                                </a:lnTo>
                                <a:lnTo>
                                  <a:pt x="67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3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26"/>
                        <wps:cNvSpPr>
                          <a:spLocks/>
                        </wps:cNvSpPr>
                        <wps:spPr bwMode="auto">
                          <a:xfrm>
                            <a:off x="1842" y="-165"/>
                            <a:ext cx="2164" cy="763"/>
                          </a:xfrm>
                          <a:custGeom>
                            <a:avLst/>
                            <a:gdLst>
                              <a:gd name="T0" fmla="*/ 158 w 2164"/>
                              <a:gd name="T1" fmla="*/ 404 h 763"/>
                              <a:gd name="T2" fmla="*/ 67 w 2164"/>
                              <a:gd name="T3" fmla="*/ 404 h 763"/>
                              <a:gd name="T4" fmla="*/ 254 w 2164"/>
                              <a:gd name="T5" fmla="*/ 617 h 763"/>
                              <a:gd name="T6" fmla="*/ 351 w 2164"/>
                              <a:gd name="T7" fmla="*/ 617 h 763"/>
                              <a:gd name="T8" fmla="*/ 158 w 2164"/>
                              <a:gd name="T9" fmla="*/ 404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4" h="763">
                                <a:moveTo>
                                  <a:pt x="158" y="404"/>
                                </a:moveTo>
                                <a:lnTo>
                                  <a:pt x="67" y="404"/>
                                </a:lnTo>
                                <a:lnTo>
                                  <a:pt x="254" y="617"/>
                                </a:lnTo>
                                <a:lnTo>
                                  <a:pt x="351" y="617"/>
                                </a:lnTo>
                                <a:lnTo>
                                  <a:pt x="158" y="40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3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27"/>
                        <wps:cNvSpPr>
                          <a:spLocks/>
                        </wps:cNvSpPr>
                        <wps:spPr bwMode="auto">
                          <a:xfrm>
                            <a:off x="1842" y="-165"/>
                            <a:ext cx="2164" cy="763"/>
                          </a:xfrm>
                          <a:custGeom>
                            <a:avLst/>
                            <a:gdLst>
                              <a:gd name="T0" fmla="*/ 338 w 2164"/>
                              <a:gd name="T1" fmla="*/ 178 h 763"/>
                              <a:gd name="T2" fmla="*/ 244 w 2164"/>
                              <a:gd name="T3" fmla="*/ 178 h 763"/>
                              <a:gd name="T4" fmla="*/ 67 w 2164"/>
                              <a:gd name="T5" fmla="*/ 362 h 763"/>
                              <a:gd name="T6" fmla="*/ 156 w 2164"/>
                              <a:gd name="T7" fmla="*/ 362 h 763"/>
                              <a:gd name="T8" fmla="*/ 338 w 2164"/>
                              <a:gd name="T9" fmla="*/ 178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164" h="763">
                                <a:moveTo>
                                  <a:pt x="338" y="178"/>
                                </a:moveTo>
                                <a:lnTo>
                                  <a:pt x="244" y="178"/>
                                </a:lnTo>
                                <a:lnTo>
                                  <a:pt x="67" y="362"/>
                                </a:lnTo>
                                <a:lnTo>
                                  <a:pt x="156" y="362"/>
                                </a:lnTo>
                                <a:lnTo>
                                  <a:pt x="338" y="1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3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28"/>
                        <wps:cNvSpPr>
                          <a:spLocks/>
                        </wps:cNvSpPr>
                        <wps:spPr bwMode="auto">
                          <a:xfrm>
                            <a:off x="1842" y="-165"/>
                            <a:ext cx="2164" cy="763"/>
                          </a:xfrm>
                          <a:custGeom>
                            <a:avLst/>
                            <a:gdLst>
                              <a:gd name="T0" fmla="*/ 780 w 2164"/>
                              <a:gd name="T1" fmla="*/ 320 h 763"/>
                              <a:gd name="T2" fmla="*/ 717 w 2164"/>
                              <a:gd name="T3" fmla="*/ 320 h 763"/>
                              <a:gd name="T4" fmla="*/ 717 w 2164"/>
                              <a:gd name="T5" fmla="*/ 617 h 763"/>
                              <a:gd name="T6" fmla="*/ 780 w 2164"/>
                              <a:gd name="T7" fmla="*/ 617 h 763"/>
                              <a:gd name="T8" fmla="*/ 780 w 2164"/>
                              <a:gd name="T9" fmla="*/ 468 h 763"/>
                              <a:gd name="T10" fmla="*/ 782 w 2164"/>
                              <a:gd name="T11" fmla="*/ 447 h 763"/>
                              <a:gd name="T12" fmla="*/ 785 w 2164"/>
                              <a:gd name="T13" fmla="*/ 429 h 763"/>
                              <a:gd name="T14" fmla="*/ 792 w 2164"/>
                              <a:gd name="T15" fmla="*/ 413 h 763"/>
                              <a:gd name="T16" fmla="*/ 800 w 2164"/>
                              <a:gd name="T17" fmla="*/ 401 h 763"/>
                              <a:gd name="T18" fmla="*/ 812 w 2164"/>
                              <a:gd name="T19" fmla="*/ 392 h 763"/>
                              <a:gd name="T20" fmla="*/ 825 w 2164"/>
                              <a:gd name="T21" fmla="*/ 385 h 763"/>
                              <a:gd name="T22" fmla="*/ 841 w 2164"/>
                              <a:gd name="T23" fmla="*/ 381 h 763"/>
                              <a:gd name="T24" fmla="*/ 859 w 2164"/>
                              <a:gd name="T25" fmla="*/ 380 h 763"/>
                              <a:gd name="T26" fmla="*/ 890 w 2164"/>
                              <a:gd name="T27" fmla="*/ 380 h 763"/>
                              <a:gd name="T28" fmla="*/ 891 w 2164"/>
                              <a:gd name="T29" fmla="*/ 355 h 763"/>
                              <a:gd name="T30" fmla="*/ 780 w 2164"/>
                              <a:gd name="T31" fmla="*/ 355 h 763"/>
                              <a:gd name="T32" fmla="*/ 780 w 2164"/>
                              <a:gd name="T33" fmla="*/ 320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2164" h="763">
                                <a:moveTo>
                                  <a:pt x="780" y="320"/>
                                </a:moveTo>
                                <a:lnTo>
                                  <a:pt x="717" y="320"/>
                                </a:lnTo>
                                <a:lnTo>
                                  <a:pt x="717" y="617"/>
                                </a:lnTo>
                                <a:lnTo>
                                  <a:pt x="780" y="617"/>
                                </a:lnTo>
                                <a:lnTo>
                                  <a:pt x="780" y="468"/>
                                </a:lnTo>
                                <a:lnTo>
                                  <a:pt x="782" y="447"/>
                                </a:lnTo>
                                <a:lnTo>
                                  <a:pt x="785" y="429"/>
                                </a:lnTo>
                                <a:lnTo>
                                  <a:pt x="792" y="413"/>
                                </a:lnTo>
                                <a:lnTo>
                                  <a:pt x="800" y="401"/>
                                </a:lnTo>
                                <a:lnTo>
                                  <a:pt x="812" y="392"/>
                                </a:lnTo>
                                <a:lnTo>
                                  <a:pt x="825" y="385"/>
                                </a:lnTo>
                                <a:lnTo>
                                  <a:pt x="841" y="381"/>
                                </a:lnTo>
                                <a:lnTo>
                                  <a:pt x="859" y="380"/>
                                </a:lnTo>
                                <a:lnTo>
                                  <a:pt x="890" y="380"/>
                                </a:lnTo>
                                <a:lnTo>
                                  <a:pt x="891" y="355"/>
                                </a:lnTo>
                                <a:lnTo>
                                  <a:pt x="780" y="355"/>
                                </a:lnTo>
                                <a:lnTo>
                                  <a:pt x="780" y="3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3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29"/>
                        <wps:cNvSpPr>
                          <a:spLocks/>
                        </wps:cNvSpPr>
                        <wps:spPr bwMode="auto">
                          <a:xfrm>
                            <a:off x="1842" y="-165"/>
                            <a:ext cx="2164" cy="763"/>
                          </a:xfrm>
                          <a:custGeom>
                            <a:avLst/>
                            <a:gdLst>
                              <a:gd name="T0" fmla="*/ 890 w 2164"/>
                              <a:gd name="T1" fmla="*/ 380 h 763"/>
                              <a:gd name="T2" fmla="*/ 863 w 2164"/>
                              <a:gd name="T3" fmla="*/ 380 h 763"/>
                              <a:gd name="T4" fmla="*/ 867 w 2164"/>
                              <a:gd name="T5" fmla="*/ 381 h 763"/>
                              <a:gd name="T6" fmla="*/ 876 w 2164"/>
                              <a:gd name="T7" fmla="*/ 382 h 763"/>
                              <a:gd name="T8" fmla="*/ 880 w 2164"/>
                              <a:gd name="T9" fmla="*/ 383 h 763"/>
                              <a:gd name="T10" fmla="*/ 890 w 2164"/>
                              <a:gd name="T11" fmla="*/ 386 h 763"/>
                              <a:gd name="T12" fmla="*/ 890 w 2164"/>
                              <a:gd name="T13" fmla="*/ 380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164" h="763">
                                <a:moveTo>
                                  <a:pt x="890" y="380"/>
                                </a:moveTo>
                                <a:lnTo>
                                  <a:pt x="863" y="380"/>
                                </a:lnTo>
                                <a:lnTo>
                                  <a:pt x="867" y="381"/>
                                </a:lnTo>
                                <a:lnTo>
                                  <a:pt x="876" y="382"/>
                                </a:lnTo>
                                <a:lnTo>
                                  <a:pt x="880" y="383"/>
                                </a:lnTo>
                                <a:lnTo>
                                  <a:pt x="890" y="386"/>
                                </a:lnTo>
                                <a:lnTo>
                                  <a:pt x="890" y="3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3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0"/>
                        <wps:cNvSpPr>
                          <a:spLocks/>
                        </wps:cNvSpPr>
                        <wps:spPr bwMode="auto">
                          <a:xfrm>
                            <a:off x="1842" y="-165"/>
                            <a:ext cx="2164" cy="763"/>
                          </a:xfrm>
                          <a:custGeom>
                            <a:avLst/>
                            <a:gdLst>
                              <a:gd name="T0" fmla="*/ 863 w 2164"/>
                              <a:gd name="T1" fmla="*/ 313 h 763"/>
                              <a:gd name="T2" fmla="*/ 849 w 2164"/>
                              <a:gd name="T3" fmla="*/ 314 h 763"/>
                              <a:gd name="T4" fmla="*/ 835 w 2164"/>
                              <a:gd name="T5" fmla="*/ 317 h 763"/>
                              <a:gd name="T6" fmla="*/ 826 w 2164"/>
                              <a:gd name="T7" fmla="*/ 320 h 763"/>
                              <a:gd name="T8" fmla="*/ 818 w 2164"/>
                              <a:gd name="T9" fmla="*/ 323 h 763"/>
                              <a:gd name="T10" fmla="*/ 802 w 2164"/>
                              <a:gd name="T11" fmla="*/ 333 h 763"/>
                              <a:gd name="T12" fmla="*/ 795 w 2164"/>
                              <a:gd name="T13" fmla="*/ 338 h 763"/>
                              <a:gd name="T14" fmla="*/ 786 w 2164"/>
                              <a:gd name="T15" fmla="*/ 348 h 763"/>
                              <a:gd name="T16" fmla="*/ 783 w 2164"/>
                              <a:gd name="T17" fmla="*/ 351 h 763"/>
                              <a:gd name="T18" fmla="*/ 780 w 2164"/>
                              <a:gd name="T19" fmla="*/ 355 h 763"/>
                              <a:gd name="T20" fmla="*/ 891 w 2164"/>
                              <a:gd name="T21" fmla="*/ 355 h 763"/>
                              <a:gd name="T22" fmla="*/ 892 w 2164"/>
                              <a:gd name="T23" fmla="*/ 318 h 763"/>
                              <a:gd name="T24" fmla="*/ 889 w 2164"/>
                              <a:gd name="T25" fmla="*/ 317 h 763"/>
                              <a:gd name="T26" fmla="*/ 877 w 2164"/>
                              <a:gd name="T27" fmla="*/ 314 h 763"/>
                              <a:gd name="T28" fmla="*/ 863 w 2164"/>
                              <a:gd name="T29" fmla="*/ 313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2164" h="763">
                                <a:moveTo>
                                  <a:pt x="863" y="313"/>
                                </a:moveTo>
                                <a:lnTo>
                                  <a:pt x="849" y="314"/>
                                </a:lnTo>
                                <a:lnTo>
                                  <a:pt x="835" y="317"/>
                                </a:lnTo>
                                <a:lnTo>
                                  <a:pt x="826" y="320"/>
                                </a:lnTo>
                                <a:lnTo>
                                  <a:pt x="818" y="323"/>
                                </a:lnTo>
                                <a:lnTo>
                                  <a:pt x="802" y="333"/>
                                </a:lnTo>
                                <a:lnTo>
                                  <a:pt x="795" y="338"/>
                                </a:lnTo>
                                <a:lnTo>
                                  <a:pt x="786" y="348"/>
                                </a:lnTo>
                                <a:lnTo>
                                  <a:pt x="783" y="351"/>
                                </a:lnTo>
                                <a:lnTo>
                                  <a:pt x="780" y="355"/>
                                </a:lnTo>
                                <a:lnTo>
                                  <a:pt x="891" y="355"/>
                                </a:lnTo>
                                <a:lnTo>
                                  <a:pt x="892" y="318"/>
                                </a:lnTo>
                                <a:lnTo>
                                  <a:pt x="889" y="317"/>
                                </a:lnTo>
                                <a:lnTo>
                                  <a:pt x="877" y="314"/>
                                </a:lnTo>
                                <a:lnTo>
                                  <a:pt x="863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3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1"/>
                        <wps:cNvSpPr>
                          <a:spLocks/>
                        </wps:cNvSpPr>
                        <wps:spPr bwMode="auto">
                          <a:xfrm>
                            <a:off x="1842" y="-165"/>
                            <a:ext cx="2164" cy="763"/>
                          </a:xfrm>
                          <a:custGeom>
                            <a:avLst/>
                            <a:gdLst>
                              <a:gd name="T0" fmla="*/ 523 w 2164"/>
                              <a:gd name="T1" fmla="*/ 366 h 763"/>
                              <a:gd name="T2" fmla="*/ 549 w 2164"/>
                              <a:gd name="T3" fmla="*/ 374 h 763"/>
                              <a:gd name="T4" fmla="*/ 561 w 2164"/>
                              <a:gd name="T5" fmla="*/ 383 h 763"/>
                              <a:gd name="T6" fmla="*/ 570 w 2164"/>
                              <a:gd name="T7" fmla="*/ 395 h 763"/>
                              <a:gd name="T8" fmla="*/ 577 w 2164"/>
                              <a:gd name="T9" fmla="*/ 415 h 763"/>
                              <a:gd name="T10" fmla="*/ 541 w 2164"/>
                              <a:gd name="T11" fmla="*/ 430 h 763"/>
                              <a:gd name="T12" fmla="*/ 509 w 2164"/>
                              <a:gd name="T13" fmla="*/ 431 h 763"/>
                              <a:gd name="T14" fmla="*/ 478 w 2164"/>
                              <a:gd name="T15" fmla="*/ 435 h 763"/>
                              <a:gd name="T16" fmla="*/ 451 w 2164"/>
                              <a:gd name="T17" fmla="*/ 442 h 763"/>
                              <a:gd name="T18" fmla="*/ 427 w 2164"/>
                              <a:gd name="T19" fmla="*/ 452 h 763"/>
                              <a:gd name="T20" fmla="*/ 406 w 2164"/>
                              <a:gd name="T21" fmla="*/ 467 h 763"/>
                              <a:gd name="T22" fmla="*/ 391 w 2164"/>
                              <a:gd name="T23" fmla="*/ 484 h 763"/>
                              <a:gd name="T24" fmla="*/ 381 w 2164"/>
                              <a:gd name="T25" fmla="*/ 507 h 763"/>
                              <a:gd name="T26" fmla="*/ 378 w 2164"/>
                              <a:gd name="T27" fmla="*/ 534 h 763"/>
                              <a:gd name="T28" fmla="*/ 380 w 2164"/>
                              <a:gd name="T29" fmla="*/ 555 h 763"/>
                              <a:gd name="T30" fmla="*/ 386 w 2164"/>
                              <a:gd name="T31" fmla="*/ 573 h 763"/>
                              <a:gd name="T32" fmla="*/ 399 w 2164"/>
                              <a:gd name="T33" fmla="*/ 594 h 763"/>
                              <a:gd name="T34" fmla="*/ 430 w 2164"/>
                              <a:gd name="T35" fmla="*/ 615 h 763"/>
                              <a:gd name="T36" fmla="*/ 452 w 2164"/>
                              <a:gd name="T37" fmla="*/ 621 h 763"/>
                              <a:gd name="T38" fmla="*/ 472 w 2164"/>
                              <a:gd name="T39" fmla="*/ 624 h 763"/>
                              <a:gd name="T40" fmla="*/ 498 w 2164"/>
                              <a:gd name="T41" fmla="*/ 624 h 763"/>
                              <a:gd name="T42" fmla="*/ 528 w 2164"/>
                              <a:gd name="T43" fmla="*/ 618 h 763"/>
                              <a:gd name="T44" fmla="*/ 552 w 2164"/>
                              <a:gd name="T45" fmla="*/ 607 h 763"/>
                              <a:gd name="T46" fmla="*/ 571 w 2164"/>
                              <a:gd name="T47" fmla="*/ 591 h 763"/>
                              <a:gd name="T48" fmla="*/ 637 w 2164"/>
                              <a:gd name="T49" fmla="*/ 581 h 763"/>
                              <a:gd name="T50" fmla="*/ 637 w 2164"/>
                              <a:gd name="T51" fmla="*/ 572 h 763"/>
                              <a:gd name="T52" fmla="*/ 486 w 2164"/>
                              <a:gd name="T53" fmla="*/ 571 h 763"/>
                              <a:gd name="T54" fmla="*/ 465 w 2164"/>
                              <a:gd name="T55" fmla="*/ 566 h 763"/>
                              <a:gd name="T56" fmla="*/ 446 w 2164"/>
                              <a:gd name="T57" fmla="*/ 555 h 763"/>
                              <a:gd name="T58" fmla="*/ 441 w 2164"/>
                              <a:gd name="T59" fmla="*/ 519 h 763"/>
                              <a:gd name="T60" fmla="*/ 457 w 2164"/>
                              <a:gd name="T61" fmla="*/ 498 h 763"/>
                              <a:gd name="T62" fmla="*/ 487 w 2164"/>
                              <a:gd name="T63" fmla="*/ 485 h 763"/>
                              <a:gd name="T64" fmla="*/ 526 w 2164"/>
                              <a:gd name="T65" fmla="*/ 479 h 763"/>
                              <a:gd name="T66" fmla="*/ 637 w 2164"/>
                              <a:gd name="T67" fmla="*/ 479 h 763"/>
                              <a:gd name="T68" fmla="*/ 634 w 2164"/>
                              <a:gd name="T69" fmla="*/ 388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2164" h="763">
                                <a:moveTo>
                                  <a:pt x="625" y="366"/>
                                </a:moveTo>
                                <a:lnTo>
                                  <a:pt x="523" y="366"/>
                                </a:lnTo>
                                <a:lnTo>
                                  <a:pt x="533" y="367"/>
                                </a:lnTo>
                                <a:lnTo>
                                  <a:pt x="549" y="374"/>
                                </a:lnTo>
                                <a:lnTo>
                                  <a:pt x="556" y="378"/>
                                </a:lnTo>
                                <a:lnTo>
                                  <a:pt x="561" y="383"/>
                                </a:lnTo>
                                <a:lnTo>
                                  <a:pt x="566" y="389"/>
                                </a:lnTo>
                                <a:lnTo>
                                  <a:pt x="570" y="395"/>
                                </a:lnTo>
                                <a:lnTo>
                                  <a:pt x="575" y="408"/>
                                </a:lnTo>
                                <a:lnTo>
                                  <a:pt x="577" y="415"/>
                                </a:lnTo>
                                <a:lnTo>
                                  <a:pt x="577" y="430"/>
                                </a:lnTo>
                                <a:lnTo>
                                  <a:pt x="541" y="430"/>
                                </a:lnTo>
                                <a:lnTo>
                                  <a:pt x="525" y="430"/>
                                </a:lnTo>
                                <a:lnTo>
                                  <a:pt x="509" y="431"/>
                                </a:lnTo>
                                <a:lnTo>
                                  <a:pt x="493" y="433"/>
                                </a:lnTo>
                                <a:lnTo>
                                  <a:pt x="478" y="435"/>
                                </a:lnTo>
                                <a:lnTo>
                                  <a:pt x="464" y="438"/>
                                </a:lnTo>
                                <a:lnTo>
                                  <a:pt x="451" y="442"/>
                                </a:lnTo>
                                <a:lnTo>
                                  <a:pt x="438" y="447"/>
                                </a:lnTo>
                                <a:lnTo>
                                  <a:pt x="427" y="452"/>
                                </a:lnTo>
                                <a:lnTo>
                                  <a:pt x="416" y="459"/>
                                </a:lnTo>
                                <a:lnTo>
                                  <a:pt x="406" y="467"/>
                                </a:lnTo>
                                <a:lnTo>
                                  <a:pt x="398" y="475"/>
                                </a:lnTo>
                                <a:lnTo>
                                  <a:pt x="391" y="484"/>
                                </a:lnTo>
                                <a:lnTo>
                                  <a:pt x="385" y="495"/>
                                </a:lnTo>
                                <a:lnTo>
                                  <a:pt x="381" y="507"/>
                                </a:lnTo>
                                <a:lnTo>
                                  <a:pt x="378" y="520"/>
                                </a:lnTo>
                                <a:lnTo>
                                  <a:pt x="378" y="534"/>
                                </a:lnTo>
                                <a:lnTo>
                                  <a:pt x="378" y="545"/>
                                </a:lnTo>
                                <a:lnTo>
                                  <a:pt x="380" y="555"/>
                                </a:lnTo>
                                <a:lnTo>
                                  <a:pt x="382" y="564"/>
                                </a:lnTo>
                                <a:lnTo>
                                  <a:pt x="386" y="573"/>
                                </a:lnTo>
                                <a:lnTo>
                                  <a:pt x="392" y="584"/>
                                </a:lnTo>
                                <a:lnTo>
                                  <a:pt x="399" y="594"/>
                                </a:lnTo>
                                <a:lnTo>
                                  <a:pt x="418" y="609"/>
                                </a:lnTo>
                                <a:lnTo>
                                  <a:pt x="430" y="615"/>
                                </a:lnTo>
                                <a:lnTo>
                                  <a:pt x="442" y="619"/>
                                </a:lnTo>
                                <a:lnTo>
                                  <a:pt x="452" y="621"/>
                                </a:lnTo>
                                <a:lnTo>
                                  <a:pt x="462" y="623"/>
                                </a:lnTo>
                                <a:lnTo>
                                  <a:pt x="472" y="624"/>
                                </a:lnTo>
                                <a:lnTo>
                                  <a:pt x="482" y="625"/>
                                </a:lnTo>
                                <a:lnTo>
                                  <a:pt x="498" y="624"/>
                                </a:lnTo>
                                <a:lnTo>
                                  <a:pt x="514" y="622"/>
                                </a:lnTo>
                                <a:lnTo>
                                  <a:pt x="528" y="618"/>
                                </a:lnTo>
                                <a:lnTo>
                                  <a:pt x="542" y="613"/>
                                </a:lnTo>
                                <a:lnTo>
                                  <a:pt x="552" y="607"/>
                                </a:lnTo>
                                <a:lnTo>
                                  <a:pt x="562" y="600"/>
                                </a:lnTo>
                                <a:lnTo>
                                  <a:pt x="571" y="591"/>
                                </a:lnTo>
                                <a:lnTo>
                                  <a:pt x="580" y="581"/>
                                </a:lnTo>
                                <a:lnTo>
                                  <a:pt x="637" y="581"/>
                                </a:lnTo>
                                <a:lnTo>
                                  <a:pt x="637" y="580"/>
                                </a:lnTo>
                                <a:lnTo>
                                  <a:pt x="637" y="572"/>
                                </a:lnTo>
                                <a:lnTo>
                                  <a:pt x="499" y="572"/>
                                </a:lnTo>
                                <a:lnTo>
                                  <a:pt x="486" y="571"/>
                                </a:lnTo>
                                <a:lnTo>
                                  <a:pt x="475" y="569"/>
                                </a:lnTo>
                                <a:lnTo>
                                  <a:pt x="465" y="566"/>
                                </a:lnTo>
                                <a:lnTo>
                                  <a:pt x="456" y="562"/>
                                </a:lnTo>
                                <a:lnTo>
                                  <a:pt x="446" y="555"/>
                                </a:lnTo>
                                <a:lnTo>
                                  <a:pt x="441" y="545"/>
                                </a:lnTo>
                                <a:lnTo>
                                  <a:pt x="441" y="519"/>
                                </a:lnTo>
                                <a:lnTo>
                                  <a:pt x="444" y="511"/>
                                </a:lnTo>
                                <a:lnTo>
                                  <a:pt x="457" y="498"/>
                                </a:lnTo>
                                <a:lnTo>
                                  <a:pt x="466" y="493"/>
                                </a:lnTo>
                                <a:lnTo>
                                  <a:pt x="487" y="485"/>
                                </a:lnTo>
                                <a:lnTo>
                                  <a:pt x="499" y="482"/>
                                </a:lnTo>
                                <a:lnTo>
                                  <a:pt x="526" y="479"/>
                                </a:lnTo>
                                <a:lnTo>
                                  <a:pt x="539" y="479"/>
                                </a:lnTo>
                                <a:lnTo>
                                  <a:pt x="637" y="479"/>
                                </a:lnTo>
                                <a:lnTo>
                                  <a:pt x="637" y="400"/>
                                </a:lnTo>
                                <a:lnTo>
                                  <a:pt x="634" y="388"/>
                                </a:lnTo>
                                <a:lnTo>
                                  <a:pt x="625" y="3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3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2"/>
                        <wps:cNvSpPr>
                          <a:spLocks/>
                        </wps:cNvSpPr>
                        <wps:spPr bwMode="auto">
                          <a:xfrm>
                            <a:off x="1842" y="-165"/>
                            <a:ext cx="2164" cy="763"/>
                          </a:xfrm>
                          <a:custGeom>
                            <a:avLst/>
                            <a:gdLst>
                              <a:gd name="T0" fmla="*/ 637 w 2164"/>
                              <a:gd name="T1" fmla="*/ 581 h 763"/>
                              <a:gd name="T2" fmla="*/ 580 w 2164"/>
                              <a:gd name="T3" fmla="*/ 581 h 763"/>
                              <a:gd name="T4" fmla="*/ 580 w 2164"/>
                              <a:gd name="T5" fmla="*/ 588 h 763"/>
                              <a:gd name="T6" fmla="*/ 580 w 2164"/>
                              <a:gd name="T7" fmla="*/ 594 h 763"/>
                              <a:gd name="T8" fmla="*/ 581 w 2164"/>
                              <a:gd name="T9" fmla="*/ 603 h 763"/>
                              <a:gd name="T10" fmla="*/ 582 w 2164"/>
                              <a:gd name="T11" fmla="*/ 617 h 763"/>
                              <a:gd name="T12" fmla="*/ 640 w 2164"/>
                              <a:gd name="T13" fmla="*/ 617 h 763"/>
                              <a:gd name="T14" fmla="*/ 638 w 2164"/>
                              <a:gd name="T15" fmla="*/ 605 h 763"/>
                              <a:gd name="T16" fmla="*/ 638 w 2164"/>
                              <a:gd name="T17" fmla="*/ 597 h 763"/>
                              <a:gd name="T18" fmla="*/ 637 w 2164"/>
                              <a:gd name="T19" fmla="*/ 581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64" h="763">
                                <a:moveTo>
                                  <a:pt x="637" y="581"/>
                                </a:moveTo>
                                <a:lnTo>
                                  <a:pt x="580" y="581"/>
                                </a:lnTo>
                                <a:lnTo>
                                  <a:pt x="580" y="588"/>
                                </a:lnTo>
                                <a:lnTo>
                                  <a:pt x="580" y="594"/>
                                </a:lnTo>
                                <a:lnTo>
                                  <a:pt x="581" y="603"/>
                                </a:lnTo>
                                <a:lnTo>
                                  <a:pt x="582" y="617"/>
                                </a:lnTo>
                                <a:lnTo>
                                  <a:pt x="640" y="617"/>
                                </a:lnTo>
                                <a:lnTo>
                                  <a:pt x="638" y="605"/>
                                </a:lnTo>
                                <a:lnTo>
                                  <a:pt x="638" y="597"/>
                                </a:lnTo>
                                <a:lnTo>
                                  <a:pt x="637" y="58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3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33"/>
                        <wps:cNvSpPr>
                          <a:spLocks/>
                        </wps:cNvSpPr>
                        <wps:spPr bwMode="auto">
                          <a:xfrm>
                            <a:off x="1842" y="-165"/>
                            <a:ext cx="2164" cy="763"/>
                          </a:xfrm>
                          <a:custGeom>
                            <a:avLst/>
                            <a:gdLst>
                              <a:gd name="T0" fmla="*/ 637 w 2164"/>
                              <a:gd name="T1" fmla="*/ 479 h 763"/>
                              <a:gd name="T2" fmla="*/ 577 w 2164"/>
                              <a:gd name="T3" fmla="*/ 479 h 763"/>
                              <a:gd name="T4" fmla="*/ 577 w 2164"/>
                              <a:gd name="T5" fmla="*/ 502 h 763"/>
                              <a:gd name="T6" fmla="*/ 575 w 2164"/>
                              <a:gd name="T7" fmla="*/ 511 h 763"/>
                              <a:gd name="T8" fmla="*/ 570 w 2164"/>
                              <a:gd name="T9" fmla="*/ 530 h 763"/>
                              <a:gd name="T10" fmla="*/ 565 w 2164"/>
                              <a:gd name="T11" fmla="*/ 539 h 763"/>
                              <a:gd name="T12" fmla="*/ 553 w 2164"/>
                              <a:gd name="T13" fmla="*/ 554 h 763"/>
                              <a:gd name="T14" fmla="*/ 545 w 2164"/>
                              <a:gd name="T15" fmla="*/ 560 h 763"/>
                              <a:gd name="T16" fmla="*/ 525 w 2164"/>
                              <a:gd name="T17" fmla="*/ 569 h 763"/>
                              <a:gd name="T18" fmla="*/ 513 w 2164"/>
                              <a:gd name="T19" fmla="*/ 572 h 763"/>
                              <a:gd name="T20" fmla="*/ 637 w 2164"/>
                              <a:gd name="T21" fmla="*/ 572 h 763"/>
                              <a:gd name="T22" fmla="*/ 637 w 2164"/>
                              <a:gd name="T23" fmla="*/ 479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164" h="763">
                                <a:moveTo>
                                  <a:pt x="637" y="479"/>
                                </a:moveTo>
                                <a:lnTo>
                                  <a:pt x="577" y="479"/>
                                </a:lnTo>
                                <a:lnTo>
                                  <a:pt x="577" y="502"/>
                                </a:lnTo>
                                <a:lnTo>
                                  <a:pt x="575" y="511"/>
                                </a:lnTo>
                                <a:lnTo>
                                  <a:pt x="570" y="530"/>
                                </a:lnTo>
                                <a:lnTo>
                                  <a:pt x="565" y="539"/>
                                </a:lnTo>
                                <a:lnTo>
                                  <a:pt x="553" y="554"/>
                                </a:lnTo>
                                <a:lnTo>
                                  <a:pt x="545" y="560"/>
                                </a:lnTo>
                                <a:lnTo>
                                  <a:pt x="525" y="569"/>
                                </a:lnTo>
                                <a:lnTo>
                                  <a:pt x="513" y="572"/>
                                </a:lnTo>
                                <a:lnTo>
                                  <a:pt x="637" y="572"/>
                                </a:lnTo>
                                <a:lnTo>
                                  <a:pt x="637" y="4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3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34"/>
                        <wps:cNvSpPr>
                          <a:spLocks/>
                        </wps:cNvSpPr>
                        <wps:spPr bwMode="auto">
                          <a:xfrm>
                            <a:off x="1842" y="-165"/>
                            <a:ext cx="2164" cy="763"/>
                          </a:xfrm>
                          <a:custGeom>
                            <a:avLst/>
                            <a:gdLst>
                              <a:gd name="T0" fmla="*/ 512 w 2164"/>
                              <a:gd name="T1" fmla="*/ 313 h 763"/>
                              <a:gd name="T2" fmla="*/ 496 w 2164"/>
                              <a:gd name="T3" fmla="*/ 313 h 763"/>
                              <a:gd name="T4" fmla="*/ 481 w 2164"/>
                              <a:gd name="T5" fmla="*/ 316 h 763"/>
                              <a:gd name="T6" fmla="*/ 465 w 2164"/>
                              <a:gd name="T7" fmla="*/ 319 h 763"/>
                              <a:gd name="T8" fmla="*/ 449 w 2164"/>
                              <a:gd name="T9" fmla="*/ 324 h 763"/>
                              <a:gd name="T10" fmla="*/ 434 w 2164"/>
                              <a:gd name="T11" fmla="*/ 330 h 763"/>
                              <a:gd name="T12" fmla="*/ 420 w 2164"/>
                              <a:gd name="T13" fmla="*/ 337 h 763"/>
                              <a:gd name="T14" fmla="*/ 407 w 2164"/>
                              <a:gd name="T15" fmla="*/ 346 h 763"/>
                              <a:gd name="T16" fmla="*/ 394 w 2164"/>
                              <a:gd name="T17" fmla="*/ 357 h 763"/>
                              <a:gd name="T18" fmla="*/ 391 w 2164"/>
                              <a:gd name="T19" fmla="*/ 360 h 763"/>
                              <a:gd name="T20" fmla="*/ 430 w 2164"/>
                              <a:gd name="T21" fmla="*/ 400 h 763"/>
                              <a:gd name="T22" fmla="*/ 438 w 2164"/>
                              <a:gd name="T23" fmla="*/ 394 h 763"/>
                              <a:gd name="T24" fmla="*/ 453 w 2164"/>
                              <a:gd name="T25" fmla="*/ 382 h 763"/>
                              <a:gd name="T26" fmla="*/ 459 w 2164"/>
                              <a:gd name="T27" fmla="*/ 379 h 763"/>
                              <a:gd name="T28" fmla="*/ 471 w 2164"/>
                              <a:gd name="T29" fmla="*/ 373 h 763"/>
                              <a:gd name="T30" fmla="*/ 478 w 2164"/>
                              <a:gd name="T31" fmla="*/ 370 h 763"/>
                              <a:gd name="T32" fmla="*/ 493 w 2164"/>
                              <a:gd name="T33" fmla="*/ 367 h 763"/>
                              <a:gd name="T34" fmla="*/ 502 w 2164"/>
                              <a:gd name="T35" fmla="*/ 366 h 763"/>
                              <a:gd name="T36" fmla="*/ 625 w 2164"/>
                              <a:gd name="T37" fmla="*/ 366 h 763"/>
                              <a:gd name="T38" fmla="*/ 624 w 2164"/>
                              <a:gd name="T39" fmla="*/ 363 h 763"/>
                              <a:gd name="T40" fmla="*/ 617 w 2164"/>
                              <a:gd name="T41" fmla="*/ 352 h 763"/>
                              <a:gd name="T42" fmla="*/ 607 w 2164"/>
                              <a:gd name="T43" fmla="*/ 343 h 763"/>
                              <a:gd name="T44" fmla="*/ 598 w 2164"/>
                              <a:gd name="T45" fmla="*/ 337 h 763"/>
                              <a:gd name="T46" fmla="*/ 589 w 2164"/>
                              <a:gd name="T47" fmla="*/ 331 h 763"/>
                              <a:gd name="T48" fmla="*/ 579 w 2164"/>
                              <a:gd name="T49" fmla="*/ 325 h 763"/>
                              <a:gd name="T50" fmla="*/ 568 w 2164"/>
                              <a:gd name="T51" fmla="*/ 321 h 763"/>
                              <a:gd name="T52" fmla="*/ 555 w 2164"/>
                              <a:gd name="T53" fmla="*/ 317 h 763"/>
                              <a:gd name="T54" fmla="*/ 542 w 2164"/>
                              <a:gd name="T55" fmla="*/ 315 h 763"/>
                              <a:gd name="T56" fmla="*/ 527 w 2164"/>
                              <a:gd name="T57" fmla="*/ 313 h 763"/>
                              <a:gd name="T58" fmla="*/ 512 w 2164"/>
                              <a:gd name="T59" fmla="*/ 313 h 7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2164" h="763">
                                <a:moveTo>
                                  <a:pt x="512" y="313"/>
                                </a:moveTo>
                                <a:lnTo>
                                  <a:pt x="496" y="313"/>
                                </a:lnTo>
                                <a:lnTo>
                                  <a:pt x="481" y="316"/>
                                </a:lnTo>
                                <a:lnTo>
                                  <a:pt x="465" y="319"/>
                                </a:lnTo>
                                <a:lnTo>
                                  <a:pt x="449" y="324"/>
                                </a:lnTo>
                                <a:lnTo>
                                  <a:pt x="434" y="330"/>
                                </a:lnTo>
                                <a:lnTo>
                                  <a:pt x="420" y="337"/>
                                </a:lnTo>
                                <a:lnTo>
                                  <a:pt x="407" y="346"/>
                                </a:lnTo>
                                <a:lnTo>
                                  <a:pt x="394" y="357"/>
                                </a:lnTo>
                                <a:lnTo>
                                  <a:pt x="391" y="360"/>
                                </a:lnTo>
                                <a:lnTo>
                                  <a:pt x="430" y="400"/>
                                </a:lnTo>
                                <a:lnTo>
                                  <a:pt x="438" y="394"/>
                                </a:lnTo>
                                <a:lnTo>
                                  <a:pt x="453" y="382"/>
                                </a:lnTo>
                                <a:lnTo>
                                  <a:pt x="459" y="379"/>
                                </a:lnTo>
                                <a:lnTo>
                                  <a:pt x="471" y="373"/>
                                </a:lnTo>
                                <a:lnTo>
                                  <a:pt x="478" y="370"/>
                                </a:lnTo>
                                <a:lnTo>
                                  <a:pt x="493" y="367"/>
                                </a:lnTo>
                                <a:lnTo>
                                  <a:pt x="502" y="366"/>
                                </a:lnTo>
                                <a:lnTo>
                                  <a:pt x="625" y="366"/>
                                </a:lnTo>
                                <a:lnTo>
                                  <a:pt x="624" y="363"/>
                                </a:lnTo>
                                <a:lnTo>
                                  <a:pt x="617" y="352"/>
                                </a:lnTo>
                                <a:lnTo>
                                  <a:pt x="607" y="343"/>
                                </a:lnTo>
                                <a:lnTo>
                                  <a:pt x="598" y="337"/>
                                </a:lnTo>
                                <a:lnTo>
                                  <a:pt x="589" y="331"/>
                                </a:lnTo>
                                <a:lnTo>
                                  <a:pt x="579" y="325"/>
                                </a:lnTo>
                                <a:lnTo>
                                  <a:pt x="568" y="321"/>
                                </a:lnTo>
                                <a:lnTo>
                                  <a:pt x="555" y="317"/>
                                </a:lnTo>
                                <a:lnTo>
                                  <a:pt x="542" y="315"/>
                                </a:lnTo>
                                <a:lnTo>
                                  <a:pt x="527" y="313"/>
                                </a:lnTo>
                                <a:lnTo>
                                  <a:pt x="512" y="3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153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92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60" y="-274"/>
                          <a:ext cx="340" cy="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3" name="Freeform 36"/>
                      <wps:cNvSpPr>
                        <a:spLocks/>
                      </wps:cNvSpPr>
                      <wps:spPr bwMode="auto">
                        <a:xfrm>
                          <a:off x="3400" y="-200"/>
                          <a:ext cx="291" cy="264"/>
                        </a:xfrm>
                        <a:custGeom>
                          <a:avLst/>
                          <a:gdLst>
                            <a:gd name="T0" fmla="*/ 44 w 291"/>
                            <a:gd name="T1" fmla="*/ 0 h 264"/>
                            <a:gd name="T2" fmla="*/ 0 w 291"/>
                            <a:gd name="T3" fmla="*/ 44 h 264"/>
                            <a:gd name="T4" fmla="*/ 220 w 291"/>
                            <a:gd name="T5" fmla="*/ 264 h 264"/>
                            <a:gd name="T6" fmla="*/ 290 w 291"/>
                            <a:gd name="T7" fmla="*/ 245 h 264"/>
                            <a:gd name="T8" fmla="*/ 44 w 291"/>
                            <a:gd name="T9" fmla="*/ 0 h 2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91" h="264">
                              <a:moveTo>
                                <a:pt x="44" y="0"/>
                              </a:moveTo>
                              <a:lnTo>
                                <a:pt x="0" y="44"/>
                              </a:lnTo>
                              <a:lnTo>
                                <a:pt x="220" y="264"/>
                              </a:lnTo>
                              <a:lnTo>
                                <a:pt x="290" y="245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CDDD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pic="http://schemas.openxmlformats.org/drawingml/2006/picture" xmlns:a14="http://schemas.microsoft.com/office/drawing/2010/main" xmlns:a="http://schemas.openxmlformats.org/drawingml/2006/main">
          <w:pict>
            <v:group id="Group 9" style="position:absolute;margin-left:398.6pt;margin-top:44.8pt;width:113.4pt;height:43.65pt;z-index:-251633664;mso-position-horizontal-relative:page;mso-position-vertical-relative:page" coordsize="2268,872" coordorigin="1842,-274" o:spid="_x0000_s1026" o:allowincell="f" w14:anchorId="3D72DA8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">
              <v:group id="Group 10" style="position:absolute;left:1842;top:-165;width:2164;height:763" coordsize="2164,763" coordorigin="1842,-16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<v:shape id="Freeform 11" style="position:absolute;left:1842;top:-165;width:2164;height:763;visibility:visible;mso-wrap-style:square;v-text-anchor:top" coordsize="2164,763" o:spid="_x0000_s1028" fillcolor="#515355" stroked="f" path="m1440,313r-16,1l1408,316r-15,3l1378,325r-13,6l1352,339r-12,9l1330,358r-10,11l1312,381r-8,12l1298,407r-5,15l1289,437r-2,15l1286,469r1,16l1289,501r3,15l1297,530r6,14l1310,557r8,12l1327,580r11,10l1349,599r13,7l1376,613r14,5l1406,622r16,2l1439,625r40,-4l1514,609r31,-19l1566,568r-132,l1423,566r-23,-7l1390,553r-17,-14l1367,531r-10,-18l1354,503r,-10l1585,493r,-24l1584,455r-1,-14l1354,441r,-8l1356,425r8,-17l1369,399r15,-15l1393,378r21,-10l1426,366r127,l1552,363r-10,-11l1531,343r-11,-9l1507,327r-15,-6l1476,316r-17,-2l1440,3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">
                  <v:path arrowok="t" o:connecttype="custom" o:connectlocs="1424,314;1393,319;1365,331;1340,348;1320,369;1304,393;1293,422;1287,452;1287,485;1292,516;1303,544;1318,569;1338,590;1362,606;1390,618;1422,624;1479,621;1545,590;1434,568;1400,559;1373,539;1357,513;1354,493;1585,469;1583,441;1354,441;1356,425;1369,399;1393,378;1426,366;1552,363;1531,343;1507,327;1476,316;1440,313" o:connectangles="0,0,0,0,0,0,0,0,0,0,0,0,0,0,0,0,0,0,0,0,0,0,0,0,0,0,0,0,0,0,0,0,0,0,0"/>
                </v:shape>
                <v:shape id="Freeform 12" style="position:absolute;left:1842;top:-165;width:2164;height:763;visibility:visible;mso-wrap-style:square;v-text-anchor:top" coordsize="2164,763" o:spid="_x0000_s1029" fillcolor="#515355" stroked="f" path="m1525,523r-3,4l1514,536r-8,8l1497,551r-8,6l1479,562r-10,3l1458,568r-12,l1566,568r4,-4l1573,560r-48,-3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">
                  <v:path arrowok="t" o:connecttype="custom" o:connectlocs="1525,523;1522,527;1514,536;1506,544;1497,551;1489,557;1479,562;1469,565;1458,568;1446,568;1566,568;1570,564;1573,560;1525,523" o:connectangles="0,0,0,0,0,0,0,0,0,0,0,0,0,0"/>
                </v:shape>
                <v:shape id="Freeform 13" style="position:absolute;left:1842;top:-165;width:2164;height:763;visibility:visible;mso-wrap-style:square;v-text-anchor:top" coordsize="2164,763" o:spid="_x0000_s1030" fillcolor="#515355" stroked="f" path="m1553,366r-101,l1463,368r20,8l1491,381r13,14l1509,403r6,18l1517,431r,10l1583,441r-3,-14l1577,413r-5,-14l1567,387r-7,-13l1553,36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">
                  <v:path arrowok="t" o:connecttype="custom" o:connectlocs="1553,366;1452,366;1463,368;1483,376;1491,381;1504,395;1509,403;1515,421;1517,431;1517,441;1583,441;1580,427;1577,413;1572,399;1567,387;1560,374;1553,366" o:connectangles="0,0,0,0,0,0,0,0,0,0,0,0,0,0,0,0,0"/>
                </v:shape>
                <v:shape id="Freeform 14" style="position:absolute;left:1842;top:-165;width:2164;height:763;visibility:visible;mso-wrap-style:square;v-text-anchor:top" coordsize="2164,763" o:spid="_x0000_s1031" fillcolor="#515355" stroked="f" path="m964,654r-43,54l924,710r16,14l957,735r17,10l991,752r18,5l1028,760r20,3l1068,763r18,l1103,760r16,-3l1134,752r15,-6l1162,739r13,-9l1186,720r10,-10l1201,703r-134,l1052,703r-14,-3l1025,697r-12,-5l1001,685r-12,-7l978,668,968,658r-4,-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">
                  <v:path arrowok="t" o:connecttype="custom" o:connectlocs="964,654;921,708;924,710;940,724;957,735;974,745;991,752;1009,757;1028,760;1048,763;1068,763;1086,763;1103,760;1119,757;1134,752;1149,746;1162,739;1175,730;1186,720;1196,710;1201,703;1067,703;1052,703;1038,700;1025,697;1013,692;1001,685;989,678;978,668;968,658;964,654" o:connectangles="0,0,0,0,0,0,0,0,0,0,0,0,0,0,0,0,0,0,0,0,0,0,0,0,0,0,0,0,0,0,0"/>
                </v:shape>
                <v:shape id="Freeform 15" style="position:absolute;left:1842;top:-165;width:2164;height:763;visibility:visible;mso-wrap-style:square;v-text-anchor:top" coordsize="2164,763" o:spid="_x0000_s1032" fillcolor="#515355" stroked="f" path="m1230,577r-63,l1167,621r-2,10l1159,654r-5,10l1139,682r-10,7l1116,695r-10,4l1094,701r-13,2l1067,703r134,l1205,698r7,-13l1219,672r5,-14l1227,643r3,-16l1230,614r,-3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">
                  <v:path arrowok="t" o:connecttype="custom" o:connectlocs="1230,577;1167,577;1167,621;1165,631;1159,654;1154,664;1139,682;1129,689;1116,695;1106,699;1094,701;1081,703;1067,703;1201,703;1205,698;1212,685;1219,672;1224,658;1227,643;1230,627;1230,614;1230,577" o:connectangles="0,0,0,0,0,0,0,0,0,0,0,0,0,0,0,0,0,0,0,0,0,0"/>
                </v:shape>
                <v:shape id="Freeform 16" style="position:absolute;left:1842;top:-165;width:2164;height:763;visibility:visible;mso-wrap-style:square;v-text-anchor:top" coordsize="2164,763" o:spid="_x0000_s1033" fillcolor="#515355" stroked="f" path="m1070,313r-17,1l1037,316r-15,3l1007,325r-13,6l981,339r-11,9l960,358r-10,11l942,381r-7,13l929,408r-4,14l921,437r-2,16l919,469r,16l921,500r4,15l930,529r6,14l943,555r9,12l961,577r11,10l983,596r13,7l1009,609r14,5l1038,618r16,2l1070,621r15,-1l1100,618r14,-4l1128,608r11,-6l1149,595r10,-8l1167,577r63,l1230,561r-154,l1056,559r-17,-4l1023,547r-13,-11l1000,522r-8,-16l987,489r-1,-20l986,455r2,-13l997,418r6,-10l1018,391r9,-6l1050,375r12,-2l1230,373r,-19l1167,354r-8,-8l1149,338r-10,-6l1128,326r-14,-6l1099,316r-14,-2l1070,3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">
                  <v:path arrowok="t" o:connecttype="custom" o:connectlocs="1053,314;1022,319;994,331;970,348;950,369;935,394;925,422;919,453;919,485;925,515;936,543;952,567;972,587;996,603;1023,614;1054,620;1085,620;1114,614;1139,602;1159,587;1230,577;1076,561;1039,555;1010,536;992,506;986,469;988,442;1003,408;1027,385;1062,373;1230,354;1159,346;1139,332;1114,320;1085,314" o:connectangles="0,0,0,0,0,0,0,0,0,0,0,0,0,0,0,0,0,0,0,0,0,0,0,0,0,0,0,0,0,0,0,0,0,0,0"/>
                </v:shape>
                <v:shape id="Freeform 17" style="position:absolute;left:1842;top:-165;width:2164;height:763;visibility:visible;mso-wrap-style:square;v-text-anchor:top" coordsize="2164,763" o:spid="_x0000_s1034" fillcolor="#515355" stroked="f" path="m1230,373r-140,l1103,375r22,10l1135,391r15,17l1156,418r9,24l1167,455r,14l1165,489r-4,17l1153,522r-11,14l1129,547r-15,8l1096,559r-20,2l1230,561r,-18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">
                  <v:path arrowok="t" o:connecttype="custom" o:connectlocs="1230,373;1090,373;1103,375;1125,385;1135,391;1150,408;1156,418;1165,442;1167,455;1167,469;1165,489;1161,506;1153,522;1142,536;1129,547;1114,555;1096,559;1076,561;1230,561;1230,373" o:connectangles="0,0,0,0,0,0,0,0,0,0,0,0,0,0,0,0,0,0,0,0"/>
                </v:shape>
                <v:shape id="Freeform 18" style="position:absolute;left:1842;top:-165;width:2164;height:763;visibility:visible;mso-wrap-style:square;v-text-anchor:top" coordsize="2164,763" o:spid="_x0000_s1035" fillcolor="#515355" stroked="f" path="m1230,320r-63,l1167,354r63,l1230,32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">
                  <v:path arrowok="t" o:connecttype="custom" o:connectlocs="1230,320;1167,320;1167,354;1230,354;1230,320" o:connectangles="0,0,0,0,0"/>
                </v:shape>
                <v:shape id="Freeform 19" style="position:absolute;left:1842;top:-165;width:2164;height:763;visibility:visible;mso-wrap-style:square;v-text-anchor:top" coordsize="2164,763" o:spid="_x0000_s1036" fillcolor="#515355" stroked="f" path="m2002,364r-70,19l2074,525r44,-45l2002,36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">
                  <v:path arrowok="t" o:connecttype="custom" o:connectlocs="2002,364;1932,383;2074,525;2118,480;2002,364" o:connectangles="0,0,0,0,0"/>
                </v:shape>
                <v:shape id="Freeform 20" style="position:absolute;left:1842;top:-165;width:2164;height:763;visibility:visible;mso-wrap-style:square;v-text-anchor:top" coordsize="2164,763" o:spid="_x0000_s1037" fillcolor="#515355" stroked="f" path="m1839,r-42,159l1848,210,1900,16,183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">
                  <v:path arrowok="t" o:connecttype="custom" o:connectlocs="1839,0;1797,159;1848,210;1900,16;1839,0" o:connectangles="0,0,0,0,0"/>
                </v:shape>
                <v:shape id="Freeform 21" style="position:absolute;left:1842;top:-165;width:2164;height:763;visibility:visible;mso-wrap-style:square;v-text-anchor:top" coordsize="2164,763" o:spid="_x0000_s1038" fillcolor="#515355" stroked="f" path="m1705,320r-63,l1642,617r63,l1705,468r1,-21l1710,429r7,-16l1725,401r11,-9l1750,385r16,-4l1783,380r32,l1816,355r-111,l1705,32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">
                  <v:path arrowok="t" o:connecttype="custom" o:connectlocs="1705,320;1642,320;1642,617;1705,617;1705,468;1706,447;1710,429;1717,413;1725,401;1736,392;1750,385;1766,381;1783,380;1815,380;1816,355;1705,355;1705,320" o:connectangles="0,0,0,0,0,0,0,0,0,0,0,0,0,0,0,0,0"/>
                </v:shape>
                <v:shape id="Freeform 22" style="position:absolute;left:1842;top:-165;width:2164;height:763;visibility:visible;mso-wrap-style:square;v-text-anchor:top" coordsize="2164,763" o:spid="_x0000_s1039" fillcolor="#515355" stroked="f" path="m1815,380r-27,l1792,381r8,1l1805,383r9,3l1815,38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">
                  <v:path arrowok="t" o:connecttype="custom" o:connectlocs="1815,380;1788,380;1792,381;1800,382;1805,383;1814,386;1815,380" o:connectangles="0,0,0,0,0,0,0"/>
                </v:shape>
                <v:shape id="Freeform 23" style="position:absolute;left:1842;top:-165;width:2164;height:763;visibility:visible;mso-wrap-style:square;v-text-anchor:top" coordsize="2164,763" o:spid="_x0000_s1040" fillcolor="#515355" stroked="f" path="m1788,313r-14,1l1760,317r-9,3l1742,323r-15,10l1720,338r-10,10l1708,351r-3,4l1816,355r1,-37l1814,317r-12,-3l1788,3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">
                  <v:path arrowok="t" o:connecttype="custom" o:connectlocs="1788,313;1774,314;1760,317;1751,320;1742,323;1727,333;1720,338;1710,348;1708,351;1705,355;1816,355;1817,318;1814,317;1802,314;1788,313" o:connectangles="0,0,0,0,0,0,0,0,0,0,0,0,0,0,0"/>
                </v:shape>
                <v:shape id="Freeform 24" style="position:absolute;left:1842;top:-165;width:2164;height:763;visibility:visible;mso-wrap-style:square;v-text-anchor:top" coordsize="2164,763" o:spid="_x0000_s1041" fillcolor="#515355" stroked="f" path="m2147,130r-160,43l1969,243r194,-52l2147,1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">
                  <v:path arrowok="t" o:connecttype="custom" o:connectlocs="2147,130;1987,173;1969,243;2163,191;2147,130" o:connectangles="0,0,0,0,0"/>
                </v:shape>
                <v:shape id="Freeform 25" style="position:absolute;left:1842;top:-165;width:2164;height:763;visibility:visible;mso-wrap-style:square;v-text-anchor:top" coordsize="2164,763" o:spid="_x0000_s1042" fillcolor="#515355" stroked="f" path="m67,178l,178,,617r67,l67,404r91,l137,381r19,-19l67,362r,-18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">
                  <v:path arrowok="t" o:connecttype="custom" o:connectlocs="67,178;0,178;0,617;67,617;67,404;158,404;137,381;156,362;67,362;67,178" o:connectangles="0,0,0,0,0,0,0,0,0,0"/>
                </v:shape>
                <v:shape id="Freeform 26" style="position:absolute;left:1842;top:-165;width:2164;height:763;visibility:visible;mso-wrap-style:square;v-text-anchor:top" coordsize="2164,763" o:spid="_x0000_s1043" fillcolor="#515355" stroked="f" path="m158,404r-91,l254,617r97,l158,40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">
                  <v:path arrowok="t" o:connecttype="custom" o:connectlocs="158,404;67,404;254,617;351,617;158,404" o:connectangles="0,0,0,0,0"/>
                </v:shape>
                <v:shape id="Freeform 27" style="position:absolute;left:1842;top:-165;width:2164;height:763;visibility:visible;mso-wrap-style:square;v-text-anchor:top" coordsize="2164,763" o:spid="_x0000_s1044" fillcolor="#515355" stroked="f" path="m338,178r-94,l67,362r89,l338,17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">
                  <v:path arrowok="t" o:connecttype="custom" o:connectlocs="338,178;244,178;67,362;156,362;338,178" o:connectangles="0,0,0,0,0"/>
                </v:shape>
                <v:shape id="Freeform 28" style="position:absolute;left:1842;top:-165;width:2164;height:763;visibility:visible;mso-wrap-style:square;v-text-anchor:top" coordsize="2164,763" o:spid="_x0000_s1045" fillcolor="#515355" stroked="f" path="m780,320r-63,l717,617r63,l780,468r2,-21l785,429r7,-16l800,401r12,-9l825,385r16,-4l859,380r31,l891,355r-111,l780,32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">
                  <v:path arrowok="t" o:connecttype="custom" o:connectlocs="780,320;717,320;717,617;780,617;780,468;782,447;785,429;792,413;800,401;812,392;825,385;841,381;859,380;890,380;891,355;780,355;780,320" o:connectangles="0,0,0,0,0,0,0,0,0,0,0,0,0,0,0,0,0"/>
                </v:shape>
                <v:shape id="Freeform 29" style="position:absolute;left:1842;top:-165;width:2164;height:763;visibility:visible;mso-wrap-style:square;v-text-anchor:top" coordsize="2164,763" o:spid="_x0000_s1046" fillcolor="#515355" stroked="f" path="m890,380r-27,l867,381r9,1l880,383r10,3l890,38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">
                  <v:path arrowok="t" o:connecttype="custom" o:connectlocs="890,380;863,380;867,381;876,382;880,383;890,386;890,380" o:connectangles="0,0,0,0,0,0,0"/>
                </v:shape>
                <v:shape id="Freeform 30" style="position:absolute;left:1842;top:-165;width:2164;height:763;visibility:visible;mso-wrap-style:square;v-text-anchor:top" coordsize="2164,763" o:spid="_x0000_s1047" fillcolor="#515355" stroked="f" path="m863,313r-14,1l835,317r-9,3l818,323r-16,10l795,338r-9,10l783,351r-3,4l891,355r1,-37l889,317r-12,-3l863,31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">
                  <v:path arrowok="t" o:connecttype="custom" o:connectlocs="863,313;849,314;835,317;826,320;818,323;802,333;795,338;786,348;783,351;780,355;891,355;892,318;889,317;877,314;863,313" o:connectangles="0,0,0,0,0,0,0,0,0,0,0,0,0,0,0"/>
                </v:shape>
                <v:shape id="Freeform 31" style="position:absolute;left:1842;top:-165;width:2164;height:763;visibility:visible;mso-wrap-style:square;v-text-anchor:top" coordsize="2164,763" o:spid="_x0000_s1048" fillcolor="#515355" stroked="f" path="m625,366r-102,l533,367r16,7l556,378r5,5l566,389r4,6l575,408r2,7l577,430r-36,l525,430r-16,1l493,433r-15,2l464,438r-13,4l438,447r-11,5l416,459r-10,8l398,475r-7,9l385,495r-4,12l378,520r,14l378,545r2,10l382,564r4,9l392,584r7,10l418,609r12,6l442,619r10,2l462,623r10,1l482,625r16,-1l514,622r14,-4l542,613r10,-6l562,600r9,-9l580,581r57,l637,580r,-8l499,572r-13,-1l475,569r-10,-3l456,562r-10,-7l441,545r,-26l444,511r13,-13l466,493r21,-8l499,482r27,-3l539,479r98,l637,400r-3,-12l625,36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">
                  <v:path arrowok="t" o:connecttype="custom" o:connectlocs="523,366;549,374;561,383;570,395;577,415;541,430;509,431;478,435;451,442;427,452;406,467;391,484;381,507;378,534;380,555;386,573;399,594;430,615;452,621;472,624;498,624;528,618;552,607;571,591;637,581;637,572;486,571;465,566;446,555;441,519;457,498;487,485;526,479;637,479;634,388" o:connectangles="0,0,0,0,0,0,0,0,0,0,0,0,0,0,0,0,0,0,0,0,0,0,0,0,0,0,0,0,0,0,0,0,0,0,0"/>
                </v:shape>
                <v:shape id="Freeform 32" style="position:absolute;left:1842;top:-165;width:2164;height:763;visibility:visible;mso-wrap-style:square;v-text-anchor:top" coordsize="2164,763" o:spid="_x0000_s1049" fillcolor="#515355" stroked="f" path="m637,581r-57,l580,588r,6l581,603r1,14l640,617r-2,-12l638,597r-1,-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">
                  <v:path arrowok="t" o:connecttype="custom" o:connectlocs="637,581;580,581;580,588;580,594;581,603;582,617;640,617;638,605;638,597;637,581" o:connectangles="0,0,0,0,0,0,0,0,0,0"/>
                </v:shape>
                <v:shape id="Freeform 33" style="position:absolute;left:1842;top:-165;width:2164;height:763;visibility:visible;mso-wrap-style:square;v-text-anchor:top" coordsize="2164,763" o:spid="_x0000_s1050" fillcolor="#515355" stroked="f" path="m637,479r-60,l577,502r-2,9l570,530r-5,9l553,554r-8,6l525,569r-12,3l637,572r,-9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">
                  <v:path arrowok="t" o:connecttype="custom" o:connectlocs="637,479;577,479;577,502;575,511;570,530;565,539;553,554;545,560;525,569;513,572;637,572;637,479" o:connectangles="0,0,0,0,0,0,0,0,0,0,0,0"/>
                </v:shape>
                <v:shape id="Freeform 34" style="position:absolute;left:1842;top:-165;width:2164;height:763;visibility:visible;mso-wrap-style:square;v-text-anchor:top" coordsize="2164,763" o:spid="_x0000_s1051" fillcolor="#515355" stroked="f" path="m512,313r-16,l481,316r-16,3l449,324r-15,6l420,337r-13,9l394,357r-3,3l430,400r8,-6l453,382r6,-3l471,373r7,-3l493,367r9,-1l625,366r-1,-3l617,352r-10,-9l598,337r-9,-6l579,325r-11,-4l555,317r-13,-2l527,313r-15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">
                  <v:path arrowok="t" o:connecttype="custom" o:connectlocs="512,313;496,313;481,316;465,319;449,324;434,330;420,337;407,346;394,357;391,360;430,400;438,394;453,382;459,379;471,373;478,370;493,367;502,366;625,366;624,363;617,352;607,343;598,337;589,331;579,325;568,321;555,317;542,315;527,313;512,313" o:connectangles="0,0,0,0,0,0,0,0,0,0,0,0,0,0,0,0,0,0,0,0,0,0,0,0,0,0,0,0,0,0"/>
                </v:shape>
              </v:group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35" style="position:absolute;left:3760;top:-274;width:340;height:500;visibility:visible;mso-wrap-style:square" o:spid="_x0000_s1052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">
                <v:imagedata o:title="" r:id="rId2"/>
              </v:shape>
              <v:shape id="Freeform 36" style="position:absolute;left:3400;top:-200;width:291;height:264;visibility:visible;mso-wrap-style:square;v-text-anchor:top" coordsize="291,264" o:spid="_x0000_s1053" fillcolor="#dcddde" stroked="f" path="m44,l,44,220,264r70,-19l44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">
                <v:path arrowok="t" o:connecttype="custom" o:connectlocs="44,0;0,44;220,264;290,245;44,0" o:connectangles="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B321B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69AEE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CAC46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440B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4E07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BCCC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31A29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26B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0EC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A8F5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4174C0"/>
    <w:multiLevelType w:val="hybridMultilevel"/>
    <w:tmpl w:val="0B506E22"/>
    <w:lvl w:ilvl="0" w:tplc="82929BF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704B6"/>
    <w:multiLevelType w:val="hybridMultilevel"/>
    <w:tmpl w:val="D7E886D2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3EF0549"/>
    <w:multiLevelType w:val="hybridMultilevel"/>
    <w:tmpl w:val="4B80E5CA"/>
    <w:lvl w:ilvl="0" w:tplc="0DD290E2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59744B"/>
    <w:multiLevelType w:val="hybridMultilevel"/>
    <w:tmpl w:val="8B7EFF4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FF3BB4"/>
    <w:multiLevelType w:val="hybridMultilevel"/>
    <w:tmpl w:val="BB205E78"/>
    <w:lvl w:ilvl="0" w:tplc="A8F8D99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3"/>
  </w:num>
  <w:num w:numId="14">
    <w:abstractNumId w:val="1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2D6"/>
    <w:rsid w:val="0001583F"/>
    <w:rsid w:val="00016644"/>
    <w:rsid w:val="00020492"/>
    <w:rsid w:val="00021175"/>
    <w:rsid w:val="000312C9"/>
    <w:rsid w:val="00040A21"/>
    <w:rsid w:val="000431FC"/>
    <w:rsid w:val="000460DD"/>
    <w:rsid w:val="000B1F8B"/>
    <w:rsid w:val="000B2950"/>
    <w:rsid w:val="000D12E6"/>
    <w:rsid w:val="000F6515"/>
    <w:rsid w:val="001371AD"/>
    <w:rsid w:val="00146497"/>
    <w:rsid w:val="00163B41"/>
    <w:rsid w:val="00165945"/>
    <w:rsid w:val="00165E72"/>
    <w:rsid w:val="00177D32"/>
    <w:rsid w:val="001878CA"/>
    <w:rsid w:val="001A7F41"/>
    <w:rsid w:val="001B6438"/>
    <w:rsid w:val="001F34F9"/>
    <w:rsid w:val="001F4110"/>
    <w:rsid w:val="001F7786"/>
    <w:rsid w:val="002028AA"/>
    <w:rsid w:val="00242CE2"/>
    <w:rsid w:val="00264646"/>
    <w:rsid w:val="0028015D"/>
    <w:rsid w:val="00291F56"/>
    <w:rsid w:val="002972BB"/>
    <w:rsid w:val="002A0677"/>
    <w:rsid w:val="002A76B8"/>
    <w:rsid w:val="002B4F52"/>
    <w:rsid w:val="002D307B"/>
    <w:rsid w:val="002E1127"/>
    <w:rsid w:val="002F4FFE"/>
    <w:rsid w:val="003069F4"/>
    <w:rsid w:val="00316423"/>
    <w:rsid w:val="0035014C"/>
    <w:rsid w:val="00350C86"/>
    <w:rsid w:val="00371BC3"/>
    <w:rsid w:val="00371F51"/>
    <w:rsid w:val="00374A44"/>
    <w:rsid w:val="00375456"/>
    <w:rsid w:val="003C05E1"/>
    <w:rsid w:val="0042448B"/>
    <w:rsid w:val="00430526"/>
    <w:rsid w:val="004501CB"/>
    <w:rsid w:val="004575F0"/>
    <w:rsid w:val="00470BE2"/>
    <w:rsid w:val="004A78E0"/>
    <w:rsid w:val="004B6251"/>
    <w:rsid w:val="004C1249"/>
    <w:rsid w:val="004D4081"/>
    <w:rsid w:val="004F6636"/>
    <w:rsid w:val="004F67D0"/>
    <w:rsid w:val="00503090"/>
    <w:rsid w:val="005235E0"/>
    <w:rsid w:val="0052535D"/>
    <w:rsid w:val="00532386"/>
    <w:rsid w:val="00556252"/>
    <w:rsid w:val="00571C22"/>
    <w:rsid w:val="005A36E6"/>
    <w:rsid w:val="005A4E09"/>
    <w:rsid w:val="005B6495"/>
    <w:rsid w:val="005C4EB8"/>
    <w:rsid w:val="005C58D5"/>
    <w:rsid w:val="005C6ACE"/>
    <w:rsid w:val="005D1039"/>
    <w:rsid w:val="005D7E49"/>
    <w:rsid w:val="005E1EA8"/>
    <w:rsid w:val="0060421D"/>
    <w:rsid w:val="00612588"/>
    <w:rsid w:val="00612F4D"/>
    <w:rsid w:val="00624B54"/>
    <w:rsid w:val="00653CDE"/>
    <w:rsid w:val="00657812"/>
    <w:rsid w:val="00675A5B"/>
    <w:rsid w:val="00676B66"/>
    <w:rsid w:val="00681298"/>
    <w:rsid w:val="0069721E"/>
    <w:rsid w:val="006E7C92"/>
    <w:rsid w:val="006F50CB"/>
    <w:rsid w:val="006F6900"/>
    <w:rsid w:val="00704F94"/>
    <w:rsid w:val="00717AE9"/>
    <w:rsid w:val="00721982"/>
    <w:rsid w:val="00722054"/>
    <w:rsid w:val="0072492C"/>
    <w:rsid w:val="00725DE8"/>
    <w:rsid w:val="007322A4"/>
    <w:rsid w:val="00753F5E"/>
    <w:rsid w:val="007715FB"/>
    <w:rsid w:val="007878B3"/>
    <w:rsid w:val="00796F9E"/>
    <w:rsid w:val="007C2481"/>
    <w:rsid w:val="007C3240"/>
    <w:rsid w:val="007D2AAA"/>
    <w:rsid w:val="007E1932"/>
    <w:rsid w:val="007E4EFE"/>
    <w:rsid w:val="007F4427"/>
    <w:rsid w:val="00833704"/>
    <w:rsid w:val="00836412"/>
    <w:rsid w:val="008505CC"/>
    <w:rsid w:val="00870EE5"/>
    <w:rsid w:val="008830A6"/>
    <w:rsid w:val="008861D1"/>
    <w:rsid w:val="008956C4"/>
    <w:rsid w:val="008A3659"/>
    <w:rsid w:val="008C48C1"/>
    <w:rsid w:val="008E2192"/>
    <w:rsid w:val="008E774D"/>
    <w:rsid w:val="008F4B39"/>
    <w:rsid w:val="00922539"/>
    <w:rsid w:val="00925627"/>
    <w:rsid w:val="00933A70"/>
    <w:rsid w:val="00940D6D"/>
    <w:rsid w:val="0094538B"/>
    <w:rsid w:val="00945E3A"/>
    <w:rsid w:val="00954BAB"/>
    <w:rsid w:val="0097445F"/>
    <w:rsid w:val="009812FC"/>
    <w:rsid w:val="00983407"/>
    <w:rsid w:val="009942FB"/>
    <w:rsid w:val="009A1399"/>
    <w:rsid w:val="009B5A94"/>
    <w:rsid w:val="009B61F9"/>
    <w:rsid w:val="009D24D8"/>
    <w:rsid w:val="00A05B91"/>
    <w:rsid w:val="00A24C36"/>
    <w:rsid w:val="00A4422C"/>
    <w:rsid w:val="00A44E1A"/>
    <w:rsid w:val="00A45E0D"/>
    <w:rsid w:val="00A74809"/>
    <w:rsid w:val="00A74BE2"/>
    <w:rsid w:val="00A8738B"/>
    <w:rsid w:val="00A909DB"/>
    <w:rsid w:val="00AC334B"/>
    <w:rsid w:val="00B1789E"/>
    <w:rsid w:val="00B50222"/>
    <w:rsid w:val="00B52BB0"/>
    <w:rsid w:val="00B6282C"/>
    <w:rsid w:val="00B648DF"/>
    <w:rsid w:val="00B72C18"/>
    <w:rsid w:val="00B9674C"/>
    <w:rsid w:val="00BB74E1"/>
    <w:rsid w:val="00BC7C70"/>
    <w:rsid w:val="00BD1AAE"/>
    <w:rsid w:val="00BE2C88"/>
    <w:rsid w:val="00BF039D"/>
    <w:rsid w:val="00C41EA5"/>
    <w:rsid w:val="00C57CA2"/>
    <w:rsid w:val="00C61879"/>
    <w:rsid w:val="00C9048A"/>
    <w:rsid w:val="00C916DA"/>
    <w:rsid w:val="00C943DB"/>
    <w:rsid w:val="00CC0F35"/>
    <w:rsid w:val="00CC2B4F"/>
    <w:rsid w:val="00CD24F8"/>
    <w:rsid w:val="00CE5F82"/>
    <w:rsid w:val="00D6132E"/>
    <w:rsid w:val="00D73F34"/>
    <w:rsid w:val="00D74266"/>
    <w:rsid w:val="00DB24A1"/>
    <w:rsid w:val="00DB2792"/>
    <w:rsid w:val="00DC0E29"/>
    <w:rsid w:val="00DC101C"/>
    <w:rsid w:val="00DD70FA"/>
    <w:rsid w:val="00DE2ACB"/>
    <w:rsid w:val="00DF3724"/>
    <w:rsid w:val="00E12A7B"/>
    <w:rsid w:val="00E213D4"/>
    <w:rsid w:val="00E235DA"/>
    <w:rsid w:val="00E47A0F"/>
    <w:rsid w:val="00E5098E"/>
    <w:rsid w:val="00E61258"/>
    <w:rsid w:val="00E61827"/>
    <w:rsid w:val="00E64BAC"/>
    <w:rsid w:val="00E76C51"/>
    <w:rsid w:val="00E802D6"/>
    <w:rsid w:val="00E82774"/>
    <w:rsid w:val="00EB1352"/>
    <w:rsid w:val="00EC61F9"/>
    <w:rsid w:val="00F011BD"/>
    <w:rsid w:val="00F05D23"/>
    <w:rsid w:val="00F101A0"/>
    <w:rsid w:val="00F10E78"/>
    <w:rsid w:val="00F141DE"/>
    <w:rsid w:val="00F51492"/>
    <w:rsid w:val="00F569FF"/>
    <w:rsid w:val="00F810B6"/>
    <w:rsid w:val="00F91175"/>
    <w:rsid w:val="00FA19CF"/>
    <w:rsid w:val="00FA4C14"/>
    <w:rsid w:val="00FC22B1"/>
    <w:rsid w:val="00FD0423"/>
    <w:rsid w:val="2EB96FD8"/>
    <w:rsid w:val="7423A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10C845D"/>
  <w15:chartTrackingRefBased/>
  <w15:docId w15:val="{FB9020F1-A809-4341-A8C3-0EA00947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16644"/>
    <w:pPr>
      <w:spacing w:after="0" w:line="240" w:lineRule="auto"/>
    </w:pPr>
    <w:rPr>
      <w:rFonts w:ascii="Arial" w:eastAsia="Times New Roman" w:hAnsi="Arial" w:cs="Times New Roman"/>
      <w:szCs w:val="20"/>
      <w:lang w:val="en-US" w:eastAsia="de-CH"/>
    </w:rPr>
  </w:style>
  <w:style w:type="paragraph" w:styleId="berschrift1">
    <w:name w:val="heading 1"/>
    <w:basedOn w:val="Standard"/>
    <w:next w:val="Standard"/>
    <w:link w:val="berschrift1Zchn"/>
    <w:uiPriority w:val="9"/>
    <w:rsid w:val="00F51492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color w:val="00373B" w:themeColor="accent1" w:themeShade="BF"/>
      <w:sz w:val="32"/>
      <w:szCs w:val="32"/>
      <w:lang w:val="de-CH"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F51492"/>
    <w:pPr>
      <w:keepNext/>
      <w:keepLines/>
      <w:spacing w:before="240"/>
      <w:outlineLvl w:val="1"/>
    </w:pPr>
    <w:rPr>
      <w:rFonts w:asciiTheme="majorHAnsi" w:eastAsiaTheme="majorEastAsia" w:hAnsiTheme="majorHAnsi" w:cstheme="majorBidi"/>
      <w:color w:val="00373B" w:themeColor="accent1" w:themeShade="BF"/>
      <w:sz w:val="26"/>
      <w:szCs w:val="26"/>
      <w:lang w:val="de-CH" w:eastAsia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51492"/>
    <w:pPr>
      <w:keepNext/>
      <w:keepLines/>
      <w:spacing w:before="240"/>
      <w:outlineLvl w:val="2"/>
    </w:pPr>
    <w:rPr>
      <w:rFonts w:asciiTheme="majorHAnsi" w:eastAsiaTheme="majorEastAsia" w:hAnsiTheme="majorHAnsi" w:cstheme="majorBidi"/>
      <w:color w:val="002527" w:themeColor="accent1" w:themeShade="7F"/>
      <w:sz w:val="24"/>
      <w:szCs w:val="24"/>
      <w:lang w:val="de-CH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6F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1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796F9E"/>
  </w:style>
  <w:style w:type="paragraph" w:styleId="Fuzeile">
    <w:name w:val="footer"/>
    <w:basedOn w:val="Standard"/>
    <w:link w:val="FuzeileZchn"/>
    <w:uiPriority w:val="99"/>
    <w:unhideWhenUsed/>
    <w:rsid w:val="00796F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1"/>
      <w:szCs w:val="22"/>
      <w:lang w:val="de-CH"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796F9E"/>
  </w:style>
  <w:style w:type="paragraph" w:customStyle="1" w:styleId="Lauftext-AvenirBook105">
    <w:name w:val="Lauftext - Avenir Book 10.5"/>
    <w:basedOn w:val="Standard"/>
    <w:link w:val="Lauftext-AvenirBook105Zchn"/>
    <w:autoRedefine/>
    <w:qFormat/>
    <w:rsid w:val="00F51492"/>
    <w:rPr>
      <w:rFonts w:ascii="Avenir Book" w:eastAsiaTheme="minorHAnsi" w:hAnsi="Avenir Book" w:cstheme="minorBidi"/>
      <w:sz w:val="21"/>
      <w:szCs w:val="21"/>
      <w:lang w:val="de-CH" w:eastAsia="en-US"/>
    </w:rPr>
  </w:style>
  <w:style w:type="character" w:customStyle="1" w:styleId="Lauftext-AvenirBook105Zchn">
    <w:name w:val="Lauftext - Avenir Book 10.5 Zchn"/>
    <w:basedOn w:val="Absatz-Standardschriftart"/>
    <w:link w:val="Lauftext-AvenirBook105"/>
    <w:rsid w:val="00F51492"/>
    <w:rPr>
      <w:rFonts w:ascii="Avenir Book" w:hAnsi="Avenir Book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D74266"/>
    <w:rPr>
      <w:rFonts w:ascii="Avenir Book" w:hAnsi="Avenir Book"/>
      <w:b/>
      <w:color w:val="F89300" w:themeColor="hyperlink"/>
      <w:u w:val="non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132E"/>
    <w:rPr>
      <w:color w:val="605E5C"/>
      <w:shd w:val="clear" w:color="auto" w:fill="E1DFDD"/>
    </w:rPr>
  </w:style>
  <w:style w:type="paragraph" w:styleId="Titel">
    <w:name w:val="Title"/>
    <w:basedOn w:val="Standard"/>
    <w:next w:val="Standard"/>
    <w:link w:val="TitelZchn"/>
    <w:uiPriority w:val="10"/>
    <w:rsid w:val="00DC101C"/>
    <w:pPr>
      <w:spacing w:before="240" w:after="280"/>
      <w:contextualSpacing/>
    </w:pPr>
    <w:rPr>
      <w:rFonts w:asciiTheme="majorHAnsi" w:eastAsiaTheme="majorEastAsia" w:hAnsiTheme="majorHAnsi" w:cstheme="majorBidi"/>
      <w:b/>
      <w:spacing w:val="-10"/>
      <w:kern w:val="28"/>
      <w:sz w:val="21"/>
      <w:szCs w:val="56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DC101C"/>
    <w:rPr>
      <w:rFonts w:asciiTheme="majorHAnsi" w:eastAsiaTheme="majorEastAsia" w:hAnsiTheme="majorHAnsi" w:cstheme="majorBidi"/>
      <w:b/>
      <w:spacing w:val="-10"/>
      <w:kern w:val="28"/>
      <w:sz w:val="21"/>
      <w:szCs w:val="56"/>
    </w:rPr>
  </w:style>
  <w:style w:type="character" w:styleId="Platzhaltertext">
    <w:name w:val="Placeholder Text"/>
    <w:basedOn w:val="Absatz-Standardschriftart"/>
    <w:uiPriority w:val="99"/>
    <w:semiHidden/>
    <w:rsid w:val="005C6ACE"/>
    <w:rPr>
      <w:color w:val="808080"/>
    </w:rPr>
  </w:style>
  <w:style w:type="table" w:styleId="Tabellenraster">
    <w:name w:val="Table Grid"/>
    <w:basedOn w:val="NormaleTabelle"/>
    <w:uiPriority w:val="39"/>
    <w:rsid w:val="00E50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Lauftext-AvenirBook105"/>
    <w:rsid w:val="00B52BB0"/>
    <w:rPr>
      <w:lang w:val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B1789E"/>
    <w:rPr>
      <w:color w:val="F89300" w:themeColor="followedHyperlink"/>
      <w:u w:val="non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51492"/>
    <w:rPr>
      <w:rFonts w:asciiTheme="majorHAnsi" w:eastAsiaTheme="majorEastAsia" w:hAnsiTheme="majorHAnsi" w:cstheme="majorBidi"/>
      <w:color w:val="00373B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51492"/>
    <w:rPr>
      <w:rFonts w:asciiTheme="majorHAnsi" w:eastAsiaTheme="majorEastAsia" w:hAnsiTheme="majorHAnsi" w:cstheme="majorBidi"/>
      <w:color w:val="00373B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51492"/>
    <w:rPr>
      <w:rFonts w:asciiTheme="majorHAnsi" w:eastAsiaTheme="majorEastAsia" w:hAnsiTheme="majorHAnsi" w:cstheme="majorBidi"/>
      <w:color w:val="002527" w:themeColor="accent1" w:themeShade="7F"/>
      <w:sz w:val="24"/>
      <w:szCs w:val="24"/>
    </w:rPr>
  </w:style>
  <w:style w:type="paragraph" w:customStyle="1" w:styleId="Default">
    <w:name w:val="Default"/>
    <w:rsid w:val="004F67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76C51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76C51"/>
    <w:rPr>
      <w:rFonts w:ascii="Arial" w:eastAsia="Times New Roman" w:hAnsi="Arial" w:cs="Times New Roman"/>
      <w:sz w:val="20"/>
      <w:szCs w:val="20"/>
      <w:lang w:val="en-US" w:eastAsia="de-CH"/>
    </w:rPr>
  </w:style>
  <w:style w:type="character" w:styleId="Funotenzeichen">
    <w:name w:val="footnote reference"/>
    <w:basedOn w:val="Absatz-Standardschriftart"/>
    <w:uiPriority w:val="99"/>
    <w:semiHidden/>
    <w:unhideWhenUsed/>
    <w:rsid w:val="00E76C51"/>
    <w:rPr>
      <w:vertAlign w:val="superscript"/>
    </w:rPr>
  </w:style>
  <w:style w:type="paragraph" w:styleId="Listenabsatz">
    <w:name w:val="List Paragraph"/>
    <w:basedOn w:val="Standard"/>
    <w:uiPriority w:val="34"/>
    <w:rsid w:val="008F4B39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37545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7545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75456"/>
    <w:rPr>
      <w:rFonts w:ascii="Arial" w:eastAsia="Times New Roman" w:hAnsi="Arial" w:cs="Times New Roman"/>
      <w:sz w:val="20"/>
      <w:szCs w:val="20"/>
      <w:lang w:val="en-US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7545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75456"/>
    <w:rPr>
      <w:rFonts w:ascii="Arial" w:eastAsia="Times New Roman" w:hAnsi="Arial" w:cs="Times New Roman"/>
      <w:b/>
      <w:bCs/>
      <w:sz w:val="20"/>
      <w:szCs w:val="20"/>
      <w:lang w:val="en-US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rders@karger.co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arger.com/Services/SiteLicense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IERK\Karger%20AG\U%20-%20Corporate%20Counsel%20-%20General\00%20Meier\Legal%20Corporate\Templates\Briefvorlage\White%20Paper%20intern_26.03.2020.dotx" TargetMode="External"/></Relationships>
</file>

<file path=word/theme/theme1.xml><?xml version="1.0" encoding="utf-8"?>
<a:theme xmlns:a="http://schemas.openxmlformats.org/drawingml/2006/main" name="Office">
  <a:themeElements>
    <a:clrScheme name="S. Karger AG">
      <a:dk1>
        <a:sysClr val="windowText" lastClr="000000"/>
      </a:dk1>
      <a:lt1>
        <a:sysClr val="window" lastClr="FFFFFF"/>
      </a:lt1>
      <a:dk2>
        <a:srgbClr val="004B4F"/>
      </a:dk2>
      <a:lt2>
        <a:srgbClr val="E7E6E6"/>
      </a:lt2>
      <a:accent1>
        <a:srgbClr val="004B4F"/>
      </a:accent1>
      <a:accent2>
        <a:srgbClr val="FFE000"/>
      </a:accent2>
      <a:accent3>
        <a:srgbClr val="F89300"/>
      </a:accent3>
      <a:accent4>
        <a:srgbClr val="EE504E"/>
      </a:accent4>
      <a:accent5>
        <a:srgbClr val="6F4284"/>
      </a:accent5>
      <a:accent6>
        <a:srgbClr val="87D2E2"/>
      </a:accent6>
      <a:hlink>
        <a:srgbClr val="F89300"/>
      </a:hlink>
      <a:folHlink>
        <a:srgbClr val="F89300"/>
      </a:folHlink>
    </a:clrScheme>
    <a:fontScheme name="S. Karger AG - Avenir">
      <a:majorFont>
        <a:latin typeface="Avenir Black"/>
        <a:ea typeface=""/>
        <a:cs typeface=""/>
      </a:majorFont>
      <a:minorFont>
        <a:latin typeface="Avenir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51202EA209078479FE82813A0E21169" ma:contentTypeVersion="13" ma:contentTypeDescription="Ein neues Dokument erstellen." ma:contentTypeScope="" ma:versionID="6e951bcb6dd64a7be13913464b0a7cfd">
  <xsd:schema xmlns:xsd="http://www.w3.org/2001/XMLSchema" xmlns:xs="http://www.w3.org/2001/XMLSchema" xmlns:p="http://schemas.microsoft.com/office/2006/metadata/properties" xmlns:ns2="23989a8f-fba0-4c46-9b83-a263e40c01d2" xmlns:ns3="e2e1bfc8-08c4-40ac-b589-54e3b9391646" targetNamespace="http://schemas.microsoft.com/office/2006/metadata/properties" ma:root="true" ma:fieldsID="2fafc7cfe92251195bbaec08ff95f819" ns2:_="" ns3:_="">
    <xsd:import namespace="23989a8f-fba0-4c46-9b83-a263e40c01d2"/>
    <xsd:import namespace="e2e1bfc8-08c4-40ac-b589-54e3b93916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89a8f-fba0-4c46-9b83-a263e40c0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e1bfc8-08c4-40ac-b589-54e3b93916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63EF7-1176-4D58-9A2A-65F8B0BA40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307FF8-C037-4852-8701-6169FD1D32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F2512C-1F75-42C8-9C11-2CF5C8E1C1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036A14C-0359-47A6-BD2A-1E63E628B1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89a8f-fba0-4c46-9b83-a263e40c01d2"/>
    <ds:schemaRef ds:uri="e2e1bfc8-08c4-40ac-b589-54e3b93916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White Paper intern_26.03.2020.dotx</Template>
  <TotalTime>0</TotalTime>
  <Pages>1</Pages>
  <Words>142</Words>
  <Characters>899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Katalin Meier</dc:creator>
  <cp:keywords/>
  <dc:description/>
  <cp:lastModifiedBy>Katalin Meier</cp:lastModifiedBy>
  <cp:revision>46</cp:revision>
  <cp:lastPrinted>2020-03-18T10:58:00Z</cp:lastPrinted>
  <dcterms:created xsi:type="dcterms:W3CDTF">2021-08-11T07:39:00Z</dcterms:created>
  <dcterms:modified xsi:type="dcterms:W3CDTF">2022-05-04T07:31:00Z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0x010100651202EA209078479FE82813A0E21169</vt:lpwstr>
  </property>
</Properties>
</file>